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46C48" w14:textId="728179E3" w:rsidR="004119EC" w:rsidRDefault="00CF1598" w:rsidP="00D97D19">
      <w:pPr>
        <w:pStyle w:val="FeGAKurzerFlietext"/>
        <w:jc w:val="both"/>
      </w:pPr>
      <w:r>
        <w:t>Pressemeldung</w:t>
      </w:r>
      <w:r w:rsidR="004119EC">
        <w:t xml:space="preserve"> | </w:t>
      </w:r>
      <w:r w:rsidR="00E1471B">
        <w:t>373</w:t>
      </w:r>
      <w:r w:rsidR="004119EC">
        <w:t xml:space="preserve"> Wörter | </w:t>
      </w:r>
      <w:r w:rsidR="006A59D4">
        <w:t>2940</w:t>
      </w:r>
      <w:r w:rsidR="004119EC">
        <w:t xml:space="preserve"> Zeichen inkl. Leerzeichen</w:t>
      </w:r>
    </w:p>
    <w:p w14:paraId="254E06A2" w14:textId="7DE65F1C" w:rsidR="00283F93" w:rsidRDefault="00B445A6" w:rsidP="00D97D19">
      <w:pPr>
        <w:pStyle w:val="FeGAberschrift1"/>
        <w:jc w:val="both"/>
      </w:pPr>
      <w:r>
        <w:t>Verhältnismäßigkeit</w:t>
      </w:r>
      <w:r w:rsidR="00F8051F">
        <w:t xml:space="preserve"> im Blick behalten</w:t>
      </w:r>
    </w:p>
    <w:p w14:paraId="3E41A136" w14:textId="4D4B5B59" w:rsidR="00DE6A40" w:rsidRDefault="00DA5246" w:rsidP="00620954">
      <w:pPr>
        <w:pStyle w:val="FeGAberschrift4"/>
        <w:jc w:val="both"/>
      </w:pPr>
      <w:r>
        <w:t xml:space="preserve">Die </w:t>
      </w:r>
      <w:r w:rsidR="00A53506">
        <w:t>FeG-Bundesleitung</w:t>
      </w:r>
      <w:r w:rsidRPr="00DA5246">
        <w:t xml:space="preserve"> zur Lockerung der Pandemiemaßnahmen</w:t>
      </w:r>
      <w:r w:rsidR="00C17211">
        <w:t xml:space="preserve"> und dem kirchlichen Gemeindeleben</w:t>
      </w:r>
    </w:p>
    <w:p w14:paraId="137609EB" w14:textId="0F5288B0" w:rsidR="0006703A" w:rsidRDefault="007D0C6F" w:rsidP="0006703A">
      <w:pPr>
        <w:pStyle w:val="N"/>
        <w:spacing w:line="276" w:lineRule="auto"/>
        <w:jc w:val="both"/>
      </w:pPr>
      <w:r w:rsidRPr="00A53506">
        <w:rPr>
          <w:bCs/>
          <w:color w:val="404040" w:themeColor="text1" w:themeTint="BF"/>
        </w:rPr>
        <w:t>Die</w:t>
      </w:r>
      <w:r>
        <w:rPr>
          <w:b/>
          <w:bCs/>
          <w:color w:val="404040" w:themeColor="text1" w:themeTint="BF"/>
        </w:rPr>
        <w:t xml:space="preserve"> </w:t>
      </w:r>
      <w:r w:rsidR="00A53506">
        <w:t>FeG-Bundesleitung</w:t>
      </w:r>
      <w:r>
        <w:t xml:space="preserve"> </w:t>
      </w:r>
      <w:r w:rsidR="00AE7CBB">
        <w:t xml:space="preserve">bringt </w:t>
      </w:r>
      <w:r>
        <w:t xml:space="preserve">angesichts der </w:t>
      </w:r>
      <w:r w:rsidR="00003287">
        <w:t xml:space="preserve">anstehenden </w:t>
      </w:r>
      <w:r>
        <w:t>Lockerung</w:t>
      </w:r>
      <w:r w:rsidR="00003287">
        <w:t>en</w:t>
      </w:r>
      <w:r>
        <w:t xml:space="preserve"> der </w:t>
      </w:r>
      <w:r w:rsidR="00003287">
        <w:t>Pandemiem</w:t>
      </w:r>
      <w:r w:rsidR="00A22649">
        <w:t xml:space="preserve">aßnahmen </w:t>
      </w:r>
      <w:r w:rsidR="00AE7CBB">
        <w:t>ihre Stimme in die Gespräche der</w:t>
      </w:r>
      <w:r w:rsidR="004C72E7">
        <w:t xml:space="preserve"> Bundesregierung und Bundesländer mit den Vertretern der Kirchen und Religionsgemeinschaften mit ein.</w:t>
      </w:r>
      <w:r w:rsidR="00422E13">
        <w:t xml:space="preserve"> </w:t>
      </w:r>
      <w:r w:rsidR="004C72E7">
        <w:t xml:space="preserve">Während </w:t>
      </w:r>
      <w:r w:rsidR="00422E13">
        <w:t>eine</w:t>
      </w:r>
      <w:r w:rsidR="00C520E8">
        <w:t>r</w:t>
      </w:r>
      <w:bookmarkStart w:id="1" w:name="_GoBack"/>
      <w:bookmarkEnd w:id="1"/>
      <w:r w:rsidR="00422E13">
        <w:t xml:space="preserve"> Videokonferenz hat die </w:t>
      </w:r>
      <w:r w:rsidR="00422E13" w:rsidRPr="002E2881">
        <w:t>Geschäftsführende</w:t>
      </w:r>
      <w:r w:rsidR="00422E13">
        <w:t xml:space="preserve"> Bundesleitung des Bundes </w:t>
      </w:r>
      <w:r w:rsidR="00422E13" w:rsidRPr="002E2881">
        <w:t>Freier</w:t>
      </w:r>
      <w:r w:rsidR="00422E13">
        <w:t xml:space="preserve"> evangelischer Gemeinden folgende</w:t>
      </w:r>
      <w:r w:rsidR="00094B82">
        <w:t>n Text verabschiedet</w:t>
      </w:r>
      <w:r w:rsidR="004C72E7">
        <w:t>:</w:t>
      </w:r>
    </w:p>
    <w:p w14:paraId="2F9144A4" w14:textId="77777777" w:rsidR="0006703A" w:rsidRDefault="005C1963" w:rsidP="0006703A">
      <w:pPr>
        <w:pStyle w:val="N"/>
        <w:spacing w:line="276" w:lineRule="auto"/>
        <w:jc w:val="both"/>
      </w:pPr>
      <w:r w:rsidRPr="005C1963">
        <w:t xml:space="preserve">„Als Bundesleitung des Bundes </w:t>
      </w:r>
      <w:r w:rsidRPr="002E2881">
        <w:t>Freier</w:t>
      </w:r>
      <w:r w:rsidRPr="005C1963">
        <w:t xml:space="preserve"> evangelischer Gemeinden unterstützen wir die Maßnahmen zur Eindämmung der Ausbreitung des Coronavirus. Wir begrüßen das entschiedene Handeln der Regierungen auf Bundes- und Landesebene auf der Grundlage von Expertenmeinungen. Wir nehmen wahr, dass die Religionsfreiheit als hohes Gut </w:t>
      </w:r>
      <w:r w:rsidRPr="00E465AD">
        <w:t>von Seiten</w:t>
      </w:r>
      <w:r w:rsidRPr="005C1963">
        <w:t xml:space="preserve"> aller gesellschaftlichen Kräfte anerkannt ist. </w:t>
      </w:r>
    </w:p>
    <w:p w14:paraId="7FA92CAA" w14:textId="77777777" w:rsidR="0006703A" w:rsidRDefault="005C1963" w:rsidP="0006703A">
      <w:pPr>
        <w:pStyle w:val="N"/>
        <w:spacing w:line="276" w:lineRule="auto"/>
        <w:jc w:val="both"/>
      </w:pPr>
      <w:r w:rsidRPr="005C1963">
        <w:t xml:space="preserve">Zugleich bitten wir, die die Verhältnismäßigkeit der Maßnahmen im Blick zu behalten. Wir wissen, wie schwer es ist, darüber in kurzer Zeit und unter Berücksichtigung aller Fakten und möglicher Konsequenzen zu entscheiden. </w:t>
      </w:r>
    </w:p>
    <w:p w14:paraId="0F7EE815" w14:textId="77777777" w:rsidR="003D1587" w:rsidRDefault="005C1963" w:rsidP="003D1587">
      <w:pPr>
        <w:pStyle w:val="N"/>
        <w:spacing w:line="276" w:lineRule="auto"/>
        <w:jc w:val="both"/>
      </w:pPr>
      <w:r w:rsidRPr="005C1963">
        <w:t xml:space="preserve">Es ist auf Dauer jedoch nicht vermittelbar und schafft unnötige Unruhe, wenn bestimmte Einrichtungen für den öffentlichen Verkehr geöffnet werden können, andere jedoch nicht. </w:t>
      </w:r>
    </w:p>
    <w:p w14:paraId="6DDFC454" w14:textId="56266D4D" w:rsidR="005C1963" w:rsidRPr="005C1963" w:rsidRDefault="005C1963" w:rsidP="003D1587">
      <w:pPr>
        <w:pStyle w:val="N"/>
        <w:spacing w:line="276" w:lineRule="auto"/>
        <w:jc w:val="both"/>
      </w:pPr>
      <w:r w:rsidRPr="005C1963">
        <w:rPr>
          <w:b/>
          <w:color w:val="595959" w:themeColor="text1" w:themeTint="A6"/>
        </w:rPr>
        <w:t xml:space="preserve">Wir </w:t>
      </w:r>
      <w:r w:rsidRPr="00E465AD">
        <w:rPr>
          <w:b/>
          <w:color w:val="595959" w:themeColor="text1" w:themeTint="A6"/>
        </w:rPr>
        <w:t>bitten die Bundesregierung und die Länder deswegen zu überdenken</w:t>
      </w:r>
      <w:r w:rsidRPr="005C1963">
        <w:rPr>
          <w:b/>
          <w:color w:val="595959" w:themeColor="text1" w:themeTint="A6"/>
        </w:rPr>
        <w:t xml:space="preserve"> und gesetzlich zu ermöglichen, </w:t>
      </w:r>
    </w:p>
    <w:p w14:paraId="732B1792" w14:textId="77777777" w:rsidR="003D1587" w:rsidRDefault="005C1963" w:rsidP="003D1587">
      <w:pPr>
        <w:pStyle w:val="FeGAKurzerFlietext"/>
        <w:numPr>
          <w:ilvl w:val="0"/>
          <w:numId w:val="31"/>
        </w:numPr>
      </w:pPr>
      <w:r w:rsidRPr="005C1963">
        <w:t xml:space="preserve">dass von einer Ortsgemeinde beauftragte Seelsorgerinnen oder Seelsorger, zumindest die Pastorinnen und Pastoren (ordinierte Geistliche), bei Schwerkranken und bei Häftlingen regelmäßig Besuche machen können, </w:t>
      </w:r>
    </w:p>
    <w:p w14:paraId="2A7FD857" w14:textId="77777777" w:rsidR="003D1587" w:rsidRDefault="005C1963" w:rsidP="003D1587">
      <w:pPr>
        <w:pStyle w:val="FeGAKurzerFlietext"/>
        <w:numPr>
          <w:ilvl w:val="0"/>
          <w:numId w:val="31"/>
        </w:numPr>
        <w:rPr>
          <w:rFonts w:ascii="Arial" w:hAnsi="Arial" w:cs="Arial"/>
        </w:rPr>
      </w:pPr>
      <w:r w:rsidRPr="005C1963">
        <w:rPr>
          <w:rFonts w:ascii="Arial" w:hAnsi="Arial" w:cs="Arial"/>
        </w:rPr>
        <w:t xml:space="preserve">dass die Besuchsregeln bei Sterbenden so gestaltet werden, dass Menschen nicht alleine sterben müssen, </w:t>
      </w:r>
    </w:p>
    <w:p w14:paraId="0F44D8C3" w14:textId="77777777" w:rsidR="003D1587" w:rsidRDefault="005C1963" w:rsidP="003D1587">
      <w:pPr>
        <w:pStyle w:val="FeGAKurzerFlietext"/>
        <w:numPr>
          <w:ilvl w:val="0"/>
          <w:numId w:val="31"/>
        </w:numPr>
        <w:rPr>
          <w:rFonts w:ascii="Arial" w:hAnsi="Arial" w:cs="Arial"/>
        </w:rPr>
      </w:pPr>
      <w:r w:rsidRPr="005C1963">
        <w:rPr>
          <w:rFonts w:ascii="Arial" w:hAnsi="Arial" w:cs="Arial"/>
        </w:rPr>
        <w:t>dass Beerdigungen, Trauungen und Taufen nicht nur im „engsten Familienkreis“ stattfinden können und erklärt wird, unter welchen Bedingungen eine Vergrößerung des Rahmens möglich wäre,</w:t>
      </w:r>
    </w:p>
    <w:p w14:paraId="1D4AF33A" w14:textId="49F320F9" w:rsidR="005C1963" w:rsidRPr="005C1963" w:rsidRDefault="005C1963" w:rsidP="003D1587">
      <w:pPr>
        <w:pStyle w:val="FeGAKurzerFlietext"/>
        <w:numPr>
          <w:ilvl w:val="0"/>
          <w:numId w:val="31"/>
        </w:numPr>
        <w:rPr>
          <w:rFonts w:ascii="Arial" w:hAnsi="Arial" w:cs="Arial"/>
        </w:rPr>
      </w:pPr>
      <w:r w:rsidRPr="005C1963">
        <w:rPr>
          <w:rFonts w:ascii="Arial" w:hAnsi="Arial" w:cs="Arial"/>
        </w:rPr>
        <w:t xml:space="preserve">dass sonntägliche Gottesdienste durchgeführt werden können und erklärt wird, unter welchen Bedingungen dies möglich wäre. </w:t>
      </w:r>
    </w:p>
    <w:p w14:paraId="37FD8916" w14:textId="0F33FA84" w:rsidR="005C1963" w:rsidRPr="00E465AD" w:rsidRDefault="005C1963" w:rsidP="00E465AD">
      <w:pPr>
        <w:pStyle w:val="FeGAberschrift4"/>
        <w:rPr>
          <w:sz w:val="22"/>
          <w:szCs w:val="22"/>
        </w:rPr>
      </w:pPr>
      <w:r w:rsidRPr="00E465AD">
        <w:rPr>
          <w:sz w:val="22"/>
          <w:szCs w:val="22"/>
        </w:rPr>
        <w:t>V</w:t>
      </w:r>
      <w:r w:rsidR="0006703A" w:rsidRPr="00E465AD">
        <w:rPr>
          <w:sz w:val="22"/>
          <w:szCs w:val="22"/>
        </w:rPr>
        <w:t>ORAUSSETZUNG</w:t>
      </w:r>
      <w:r w:rsidRPr="00E465AD">
        <w:rPr>
          <w:sz w:val="22"/>
          <w:szCs w:val="22"/>
        </w:rPr>
        <w:t xml:space="preserve">: </w:t>
      </w:r>
    </w:p>
    <w:p w14:paraId="1480DC86" w14:textId="7976457B" w:rsidR="005C1963" w:rsidRPr="005C1963" w:rsidRDefault="005C1963" w:rsidP="00FE4E95">
      <w:pPr>
        <w:pStyle w:val="FeGAKurzerFlietext"/>
      </w:pPr>
      <w:r w:rsidRPr="005C1963">
        <w:t>Selbstverständlich kann und darf dies nur unter Einhaltung der geltenden Hygienestandards geschehen. Für die Sicherstellung dieser Standards sind die Beteiligten und die Gemeindeleitungen verantwortlich. Sie entsprechen den Regeln, wie sie schon jetzt für das öffentliche Leben gelten.</w:t>
      </w:r>
      <w:r w:rsidR="00B445A6">
        <w:t>“</w:t>
      </w:r>
      <w:r w:rsidRPr="005C1963">
        <w:t xml:space="preserve"> </w:t>
      </w:r>
    </w:p>
    <w:p w14:paraId="3499B0B6" w14:textId="38BBD72C" w:rsidR="00B445A6" w:rsidRDefault="005C1963" w:rsidP="00C17211">
      <w:pPr>
        <w:pStyle w:val="FeGAAutoren-Quellenangabegrn"/>
        <w:jc w:val="both"/>
      </w:pPr>
      <w:r w:rsidRPr="005C1963">
        <w:t xml:space="preserve">Die </w:t>
      </w:r>
      <w:r w:rsidRPr="002E2881">
        <w:t>Geschäftsführende</w:t>
      </w:r>
      <w:r w:rsidRPr="005C1963">
        <w:t xml:space="preserve"> Bundesleitung </w:t>
      </w:r>
      <w:r w:rsidRPr="00CE613E">
        <w:t>des</w:t>
      </w:r>
      <w:r w:rsidRPr="005C1963">
        <w:t xml:space="preserve"> Bundes Freier evangelischer Gemeinden Deutschland </w:t>
      </w:r>
    </w:p>
    <w:p w14:paraId="54E098B8" w14:textId="6538D14E" w:rsidR="00094B82" w:rsidRDefault="005C1963" w:rsidP="00C17211">
      <w:pPr>
        <w:pStyle w:val="FeGAAutoren-Quellenangabegrn"/>
        <w:jc w:val="both"/>
      </w:pPr>
      <w:r w:rsidRPr="00CE613E">
        <w:t>am</w:t>
      </w:r>
      <w:r w:rsidRPr="005C1963">
        <w:t xml:space="preserve"> 17.</w:t>
      </w:r>
      <w:r w:rsidR="0006703A">
        <w:t xml:space="preserve"> April </w:t>
      </w:r>
      <w:r w:rsidRPr="005C1963">
        <w:t>2020</w:t>
      </w:r>
      <w:r w:rsidR="00C17211">
        <w:t xml:space="preserve"> </w:t>
      </w:r>
    </w:p>
    <w:p w14:paraId="24AE4A98" w14:textId="77777777" w:rsidR="00D814A2" w:rsidRPr="00974C19" w:rsidRDefault="00D814A2" w:rsidP="00D814A2">
      <w:pPr>
        <w:pStyle w:val="N"/>
        <w:spacing w:line="276" w:lineRule="auto"/>
        <w:jc w:val="both"/>
      </w:pPr>
      <w:r w:rsidRPr="00974C19">
        <w:lastRenderedPageBreak/>
        <w:t xml:space="preserve">Der Bund </w:t>
      </w:r>
      <w:r w:rsidRPr="00A53506">
        <w:t>Freier</w:t>
      </w:r>
      <w:r w:rsidRPr="00974C19">
        <w:t xml:space="preserve"> evangelischer Gemeinden in Deutschland KdöR gehört zu den Freikirchen. Gegründet wurde die erste F</w:t>
      </w:r>
      <w:r>
        <w:t xml:space="preserve">eG </w:t>
      </w:r>
      <w:r w:rsidRPr="00974C19">
        <w:t xml:space="preserve">1854 in Wuppertal. </w:t>
      </w:r>
      <w:r>
        <w:t>Der Bund v</w:t>
      </w:r>
      <w:r w:rsidRPr="00974C19">
        <w:t>erfolgt das Prinzip der Freiwilligkeitsgemeinde</w:t>
      </w:r>
      <w:r>
        <w:t xml:space="preserve">: </w:t>
      </w:r>
      <w:r w:rsidRPr="00974C19">
        <w:t>Mitgliedschaft aufgrund einer persönlichen Glaubensentscheidung, Mitverantwortung und Mitbestimmung aller sowie Taufe der Glaubenden. Gegenwärtig gehören 500 Gemeinden mit rund 42.000 Mitgliedern</w:t>
      </w:r>
      <w:r>
        <w:t xml:space="preserve"> </w:t>
      </w:r>
      <w:r w:rsidRPr="00974C19">
        <w:t>zur Bundesgemeinschaft. Die Gemeinden finanzieren sich über Spenden und verzichten damit bewusst auf die Möglichkeit, Kirchensteuern zu erheben.</w:t>
      </w:r>
    </w:p>
    <w:p w14:paraId="58ED95A1" w14:textId="029E4717" w:rsidR="001D3BD3" w:rsidRPr="00860865" w:rsidRDefault="00DE6A40" w:rsidP="00860865">
      <w:pPr>
        <w:pStyle w:val="FeGAAutoren-Quellenangabegrau"/>
        <w:spacing w:line="240" w:lineRule="auto"/>
        <w:jc w:val="both"/>
        <w:rPr>
          <w:b w:val="0"/>
          <w:bCs w:val="0"/>
          <w:color w:val="auto"/>
          <w:sz w:val="22"/>
          <w:szCs w:val="22"/>
        </w:rPr>
      </w:pPr>
      <w:r w:rsidRPr="00860865">
        <w:rPr>
          <w:b w:val="0"/>
          <w:bCs w:val="0"/>
          <w:color w:val="auto"/>
          <w:sz w:val="22"/>
          <w:szCs w:val="22"/>
        </w:rPr>
        <w:t>Artur Wiebe</w:t>
      </w:r>
      <w:r w:rsidR="0041394B" w:rsidRPr="00860865">
        <w:rPr>
          <w:b w:val="0"/>
          <w:bCs w:val="0"/>
          <w:color w:val="auto"/>
          <w:sz w:val="22"/>
          <w:szCs w:val="22"/>
        </w:rPr>
        <w:t xml:space="preserve"> | </w:t>
      </w:r>
      <w:r w:rsidRPr="00860865">
        <w:rPr>
          <w:b w:val="0"/>
          <w:bCs w:val="0"/>
          <w:color w:val="auto"/>
          <w:sz w:val="22"/>
          <w:szCs w:val="22"/>
        </w:rPr>
        <w:t xml:space="preserve">Referent für Medien und Öffentlichkeitsarbeit | Pressesprecher </w:t>
      </w:r>
    </w:p>
    <w:p w14:paraId="6883D72C" w14:textId="5C111EF0" w:rsidR="008278D9" w:rsidRPr="008278D9" w:rsidRDefault="008278D9" w:rsidP="00860865">
      <w:pPr>
        <w:pStyle w:val="FeGAKurzerFlietext"/>
        <w:spacing w:before="0" w:beforeAutospacing="0" w:after="0" w:afterAutospacing="0" w:line="240" w:lineRule="auto"/>
        <w:jc w:val="both"/>
        <w:rPr>
          <w:noProof/>
        </w:rPr>
      </w:pPr>
      <w:r w:rsidRPr="008278D9">
        <w:rPr>
          <w:noProof/>
        </w:rPr>
        <w:t>Telefon: 02302 937-33 | Fax: 02302 937-99</w:t>
      </w:r>
    </w:p>
    <w:p w14:paraId="037F8610" w14:textId="42A8DCBD" w:rsidR="0024720D" w:rsidRDefault="00C520E8" w:rsidP="00860865">
      <w:pPr>
        <w:pStyle w:val="FeGAKurzerFlietext"/>
        <w:spacing w:before="0" w:beforeAutospacing="0" w:after="0" w:afterAutospacing="0" w:line="240" w:lineRule="auto"/>
        <w:jc w:val="both"/>
        <w:rPr>
          <w:noProof/>
        </w:rPr>
      </w:pPr>
      <w:hyperlink r:id="rId11" w:history="1">
        <w:r w:rsidR="007822AD">
          <w:rPr>
            <w:rStyle w:val="Hyperlink"/>
            <w:noProof/>
            <w:color w:val="auto"/>
          </w:rPr>
          <w:t>presse@feg.de</w:t>
        </w:r>
      </w:hyperlink>
      <w:r w:rsidR="008278D9" w:rsidRPr="008278D9">
        <w:rPr>
          <w:rFonts w:eastAsiaTheme="minorEastAsia"/>
          <w:noProof/>
        </w:rPr>
        <w:t xml:space="preserve"> | </w:t>
      </w:r>
      <w:hyperlink r:id="rId12" w:history="1">
        <w:r w:rsidR="008278D9" w:rsidRPr="00A53506">
          <w:rPr>
            <w:rStyle w:val="Hyperlink"/>
            <w:rFonts w:eastAsiaTheme="minorEastAsia"/>
            <w:noProof/>
            <w:color w:val="auto"/>
          </w:rPr>
          <w:t>presse.feg.de</w:t>
        </w:r>
      </w:hyperlink>
      <w:r w:rsidR="008278D9">
        <w:rPr>
          <w:rFonts w:eastAsiaTheme="minorEastAsia"/>
          <w:noProof/>
        </w:rPr>
        <w:t xml:space="preserve"> </w:t>
      </w:r>
    </w:p>
    <w:p w14:paraId="6052A856" w14:textId="77777777" w:rsidR="00DB0890" w:rsidRDefault="00DB0890" w:rsidP="00237700">
      <w:pPr>
        <w:pStyle w:val="FeGAberschrift3"/>
        <w:spacing w:line="240" w:lineRule="auto"/>
        <w:jc w:val="both"/>
        <w:rPr>
          <w:rFonts w:asciiTheme="minorBidi" w:hAnsiTheme="minorBidi"/>
          <w:sz w:val="22"/>
          <w:szCs w:val="22"/>
        </w:rPr>
      </w:pPr>
    </w:p>
    <w:p w14:paraId="41D4151E" w14:textId="338A6BB4" w:rsidR="000029E2" w:rsidRPr="003B195E" w:rsidRDefault="000029E2" w:rsidP="00237700">
      <w:pPr>
        <w:pStyle w:val="FeGAberschrift3"/>
        <w:spacing w:line="240" w:lineRule="auto"/>
        <w:jc w:val="both"/>
        <w:rPr>
          <w:rFonts w:asciiTheme="minorBidi" w:hAnsiTheme="minorBidi"/>
          <w:sz w:val="22"/>
          <w:szCs w:val="22"/>
        </w:rPr>
      </w:pPr>
      <w:r w:rsidRPr="003B195E">
        <w:rPr>
          <w:rFonts w:asciiTheme="minorBidi" w:hAnsiTheme="minorBidi"/>
          <w:sz w:val="22"/>
          <w:szCs w:val="22"/>
        </w:rPr>
        <w:t>Weitere Infos</w:t>
      </w:r>
    </w:p>
    <w:p w14:paraId="7E030BFF" w14:textId="0C8E87F0" w:rsidR="00237700" w:rsidRPr="007E6788" w:rsidRDefault="00F045F4" w:rsidP="001458F9">
      <w:pPr>
        <w:pStyle w:val="FeGAKurzerFlietext"/>
        <w:numPr>
          <w:ilvl w:val="0"/>
          <w:numId w:val="26"/>
        </w:numPr>
        <w:jc w:val="both"/>
      </w:pPr>
      <w:r w:rsidRPr="007E6788">
        <w:t xml:space="preserve">Fakten </w:t>
      </w:r>
      <w:r w:rsidR="00FC6DBB" w:rsidRPr="007E6788">
        <w:t xml:space="preserve">zum </w:t>
      </w:r>
      <w:r w:rsidRPr="007E6788">
        <w:t>Bund F</w:t>
      </w:r>
      <w:r w:rsidR="00FC6DBB" w:rsidRPr="007E6788">
        <w:t>reier evangelischer Gemeinden</w:t>
      </w:r>
      <w:r w:rsidRPr="007E6788">
        <w:t>:</w:t>
      </w:r>
      <w:r w:rsidR="00FC6DBB" w:rsidRPr="007E6788">
        <w:t xml:space="preserve"> </w:t>
      </w:r>
      <w:hyperlink r:id="rId13" w:history="1">
        <w:r w:rsidR="00FC6DBB" w:rsidRPr="00E465AD">
          <w:rPr>
            <w:rStyle w:val="Hyperlink"/>
          </w:rPr>
          <w:t>https://feg.de/fakten</w:t>
        </w:r>
      </w:hyperlink>
    </w:p>
    <w:sectPr w:rsidR="00237700" w:rsidRPr="007E6788" w:rsidSect="00860865">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1702" w:right="1127" w:bottom="709" w:left="1134" w:header="568" w:footer="0"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F3F1" w14:textId="77777777" w:rsidR="00FE02D6" w:rsidRDefault="00FE02D6" w:rsidP="00FF2BCC">
      <w:r>
        <w:separator/>
      </w:r>
    </w:p>
  </w:endnote>
  <w:endnote w:type="continuationSeparator" w:id="0">
    <w:p w14:paraId="00ACC4F2" w14:textId="77777777" w:rsidR="00FE02D6" w:rsidRDefault="00FE02D6" w:rsidP="00FF2BCC">
      <w:r>
        <w:continuationSeparator/>
      </w:r>
    </w:p>
  </w:endnote>
  <w:endnote w:type="continuationNotice" w:id="1">
    <w:p w14:paraId="114288FF" w14:textId="77777777" w:rsidR="00FE02D6" w:rsidRDefault="00FE0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A00000AF" w:usb1="5000204A" w:usb2="00000000" w:usb3="00000000" w:csb0="00000093" w:csb1="00000000"/>
  </w:font>
  <w:font w:name="Frutiger LT 47 LightCn 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51B9" w14:textId="77777777" w:rsidR="00CE613E" w:rsidRDefault="00CE61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D910" w14:textId="77777777" w:rsidR="00CE613E" w:rsidRDefault="00CE61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2175" w14:textId="77777777" w:rsidR="00CE613E" w:rsidRDefault="00CE61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CB225" w14:textId="77777777" w:rsidR="00FE02D6" w:rsidRDefault="00FE02D6" w:rsidP="00FF2BCC">
      <w:bookmarkStart w:id="0" w:name="_Hlk482187025"/>
      <w:bookmarkEnd w:id="0"/>
      <w:r>
        <w:separator/>
      </w:r>
    </w:p>
  </w:footnote>
  <w:footnote w:type="continuationSeparator" w:id="0">
    <w:p w14:paraId="6FEFA77E" w14:textId="77777777" w:rsidR="00FE02D6" w:rsidRDefault="00FE02D6" w:rsidP="00FF2BCC">
      <w:r>
        <w:continuationSeparator/>
      </w:r>
    </w:p>
  </w:footnote>
  <w:footnote w:type="continuationNotice" w:id="1">
    <w:p w14:paraId="1B7FA61F" w14:textId="77777777" w:rsidR="00FE02D6" w:rsidRDefault="00FE0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3FA1" w14:textId="77777777" w:rsidR="00CE613E" w:rsidRDefault="00CE61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C9E3" w14:textId="02DBCC8B" w:rsidR="00967F23" w:rsidRDefault="00D66DEE" w:rsidP="00967F23">
    <w:pPr>
      <w:pStyle w:val="Kopfzeile"/>
      <w:tabs>
        <w:tab w:val="clear" w:pos="9072"/>
        <w:tab w:val="right" w:pos="9066"/>
      </w:tabs>
    </w:pPr>
    <w:r>
      <w:rPr>
        <w:noProof/>
      </w:rPr>
      <w:drawing>
        <wp:anchor distT="0" distB="0" distL="114300" distR="114300" simplePos="0" relativeHeight="251658243" behindDoc="0" locked="0" layoutInCell="1" allowOverlap="1" wp14:anchorId="4487D704" wp14:editId="773BC11F">
          <wp:simplePos x="0" y="0"/>
          <wp:positionH relativeFrom="margin">
            <wp:posOffset>3810</wp:posOffset>
          </wp:positionH>
          <wp:positionV relativeFrom="page">
            <wp:posOffset>390856</wp:posOffset>
          </wp:positionV>
          <wp:extent cx="1931670" cy="377190"/>
          <wp:effectExtent l="0" t="0" r="0" b="3810"/>
          <wp:wrapNone/>
          <wp:docPr id="37" name="Grafik 37" descr="C:\Users\christoph.bockhacker\AppData\Local\Microsoft\Windows\INetCache\Content.Word\FeG - Deutschland -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bockhacker\AppData\Local\Microsoft\Windows\INetCache\Content.Word\FeG - Deutschland - blau.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360" b="360"/>
                  <a:stretch/>
                </pic:blipFill>
                <pic:spPr bwMode="auto">
                  <a:xfrm>
                    <a:off x="0" y="0"/>
                    <a:ext cx="1931670" cy="377190"/>
                  </a:xfrm>
                  <a:prstGeom prst="rect">
                    <a:avLst/>
                  </a:prstGeom>
                  <a:noFill/>
                  <a:ln>
                    <a:noFill/>
                  </a:ln>
                  <a:extLst>
                    <a:ext uri="{53640926-AAD7-44D8-BBD7-CCE9431645EC}">
                      <a14:shadowObscured xmlns:a14="http://schemas.microsoft.com/office/drawing/2010/main"/>
                    </a:ext>
                  </a:extLst>
                </pic:spPr>
              </pic:pic>
            </a:graphicData>
          </a:graphic>
        </wp:anchor>
      </w:drawing>
    </w:r>
    <w:r w:rsidR="00967F23">
      <w:rPr>
        <w:noProof/>
      </w:rPr>
      <w:drawing>
        <wp:anchor distT="0" distB="0" distL="114300" distR="114300" simplePos="0" relativeHeight="251658242" behindDoc="0" locked="0" layoutInCell="1" allowOverlap="1" wp14:anchorId="6F6CC50B" wp14:editId="45429C7B">
          <wp:simplePos x="0" y="0"/>
          <wp:positionH relativeFrom="page">
            <wp:posOffset>5765496</wp:posOffset>
          </wp:positionH>
          <wp:positionV relativeFrom="page">
            <wp:posOffset>10160</wp:posOffset>
          </wp:positionV>
          <wp:extent cx="1079500" cy="1079500"/>
          <wp:effectExtent l="0" t="0" r="6350" b="6350"/>
          <wp:wrapNone/>
          <wp:docPr id="3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at_Bund.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A1D41" w14:textId="1D1C8607" w:rsidR="00F219EA" w:rsidRPr="00225430" w:rsidRDefault="00730EE9" w:rsidP="00BE3AFF">
    <w:pPr>
      <w:pStyle w:val="FeGAKopfzeile"/>
    </w:pPr>
    <w:r w:rsidRPr="00730EE9">
      <w:t xml:space="preserve"> </w:t>
    </w:r>
  </w:p>
  <w:p w14:paraId="1E4107A7" w14:textId="1A6677B4" w:rsidR="00BE3AFF" w:rsidRPr="00225430" w:rsidRDefault="00BE3AFF" w:rsidP="00BE3AFF">
    <w:pPr>
      <w:pStyle w:val="FeGAKopfzeile"/>
      <w:tabs>
        <w:tab w:val="clear" w:pos="4536"/>
        <w:tab w:val="clear" w:pos="9072"/>
        <w:tab w:val="left" w:pos="29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0D60" w14:textId="77777777" w:rsidR="005F1E9E" w:rsidRDefault="005F1E9E" w:rsidP="00FF2BCC">
    <w:r>
      <w:rPr>
        <w:noProof/>
      </w:rPr>
      <w:drawing>
        <wp:anchor distT="0" distB="0" distL="114300" distR="114300" simplePos="0" relativeHeight="251658241" behindDoc="0" locked="0" layoutInCell="1" allowOverlap="1" wp14:anchorId="4341D687" wp14:editId="4FCFE3F7">
          <wp:simplePos x="0" y="0"/>
          <wp:positionH relativeFrom="page">
            <wp:posOffset>5765800</wp:posOffset>
          </wp:positionH>
          <wp:positionV relativeFrom="page">
            <wp:posOffset>9525</wp:posOffset>
          </wp:positionV>
          <wp:extent cx="1079500" cy="1079500"/>
          <wp:effectExtent l="0" t="0" r="6350" b="635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5695C49" wp14:editId="66064963">
          <wp:simplePos x="0" y="0"/>
          <wp:positionH relativeFrom="page">
            <wp:posOffset>900430</wp:posOffset>
          </wp:positionH>
          <wp:positionV relativeFrom="page">
            <wp:posOffset>361950</wp:posOffset>
          </wp:positionV>
          <wp:extent cx="1976120" cy="377825"/>
          <wp:effectExtent l="0" t="0" r="5080" b="3175"/>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7"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4A77C2"/>
    <w:multiLevelType w:val="multilevel"/>
    <w:tmpl w:val="2EA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75004"/>
    <w:multiLevelType w:val="hybridMultilevel"/>
    <w:tmpl w:val="D7345FF0"/>
    <w:lvl w:ilvl="0" w:tplc="1A4AE704">
      <w:start w:val="1"/>
      <w:numFmt w:val="bullet"/>
      <w:lvlText w:val="■"/>
      <w:lvlJc w:val="left"/>
      <w:pPr>
        <w:ind w:left="360" w:hanging="360"/>
      </w:pPr>
      <w:rPr>
        <w:rFonts w:ascii="Arial" w:hAnsi="Arial" w:cs="Arial" w:hint="default"/>
        <w:color w:val="55555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8247957"/>
    <w:multiLevelType w:val="hybridMultilevel"/>
    <w:tmpl w:val="9FF636DC"/>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0D6206"/>
    <w:multiLevelType w:val="hybridMultilevel"/>
    <w:tmpl w:val="8B28E2BE"/>
    <w:lvl w:ilvl="0" w:tplc="05B8D2BC">
      <w:start w:val="1"/>
      <w:numFmt w:val="bullet"/>
      <w:lvlText w:val="■"/>
      <w:lvlJc w:val="left"/>
      <w:pPr>
        <w:ind w:left="717" w:hanging="360"/>
      </w:pPr>
      <w:rPr>
        <w:rFonts w:ascii="Arial" w:hAnsi="Arial" w:cs="Arial" w:hint="default"/>
        <w:color w:val="00A06E"/>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9" w15:restartNumberingAfterBreak="0">
    <w:nsid w:val="491D126D"/>
    <w:multiLevelType w:val="multilevel"/>
    <w:tmpl w:val="24F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80777F"/>
    <w:multiLevelType w:val="hybridMultilevel"/>
    <w:tmpl w:val="5380D812"/>
    <w:lvl w:ilvl="0" w:tplc="65CCD7B2">
      <w:start w:val="1"/>
      <w:numFmt w:val="decimal"/>
      <w:lvlText w:val="%1."/>
      <w:lvlJc w:val="left"/>
      <w:pPr>
        <w:ind w:left="360" w:hanging="360"/>
      </w:pPr>
      <w:rPr>
        <w:rFonts w:ascii="Arial" w:hAnsi="Arial" w:cs="Arial" w:hint="default"/>
        <w:b w:val="0"/>
        <w:i w:val="0"/>
        <w:color w:val="00A06E"/>
        <w:u w:color="00A06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3B29FA"/>
    <w:multiLevelType w:val="hybridMultilevel"/>
    <w:tmpl w:val="5378A746"/>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27"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E9215F"/>
    <w:multiLevelType w:val="hybridMultilevel"/>
    <w:tmpl w:val="94DC33D6"/>
    <w:lvl w:ilvl="0" w:tplc="18B06472">
      <w:start w:val="1"/>
      <w:numFmt w:val="bullet"/>
      <w:pStyle w:val="FeGAAufzhlungkurzerFlietextgn"/>
      <w:lvlText w:val="■"/>
      <w:lvlJc w:val="left"/>
      <w:pPr>
        <w:ind w:left="6" w:hanging="360"/>
      </w:pPr>
      <w:rPr>
        <w:rFonts w:ascii="Arial" w:hAnsi="Arial" w:cs="Arial" w:hint="default"/>
        <w:color w:val="00A06E"/>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29"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724042"/>
    <w:multiLevelType w:val="multilevel"/>
    <w:tmpl w:val="BC7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6"/>
  </w:num>
  <w:num w:numId="4">
    <w:abstractNumId w:val="9"/>
  </w:num>
  <w:num w:numId="5">
    <w:abstractNumId w:val="17"/>
  </w:num>
  <w:num w:numId="6">
    <w:abstractNumId w:val="8"/>
  </w:num>
  <w:num w:numId="7">
    <w:abstractNumId w:val="10"/>
  </w:num>
  <w:num w:numId="8">
    <w:abstractNumId w:val="27"/>
  </w:num>
  <w:num w:numId="9">
    <w:abstractNumId w:val="25"/>
  </w:num>
  <w:num w:numId="10">
    <w:abstractNumId w:val="2"/>
  </w:num>
  <w:num w:numId="11">
    <w:abstractNumId w:val="13"/>
  </w:num>
  <w:num w:numId="12">
    <w:abstractNumId w:val="15"/>
  </w:num>
  <w:num w:numId="13">
    <w:abstractNumId w:val="24"/>
  </w:num>
  <w:num w:numId="14">
    <w:abstractNumId w:val="4"/>
  </w:num>
  <w:num w:numId="15">
    <w:abstractNumId w:val="29"/>
  </w:num>
  <w:num w:numId="16">
    <w:abstractNumId w:val="1"/>
  </w:num>
  <w:num w:numId="17">
    <w:abstractNumId w:val="7"/>
  </w:num>
  <w:num w:numId="18">
    <w:abstractNumId w:val="14"/>
  </w:num>
  <w:num w:numId="19">
    <w:abstractNumId w:val="28"/>
  </w:num>
  <w:num w:numId="20">
    <w:abstractNumId w:val="18"/>
  </w:num>
  <w:num w:numId="21">
    <w:abstractNumId w:val="6"/>
  </w:num>
  <w:num w:numId="22">
    <w:abstractNumId w:val="20"/>
  </w:num>
  <w:num w:numId="23">
    <w:abstractNumId w:val="5"/>
  </w:num>
  <w:num w:numId="24">
    <w:abstractNumId w:val="22"/>
  </w:num>
  <w:num w:numId="25">
    <w:abstractNumId w:val="16"/>
  </w:num>
  <w:num w:numId="26">
    <w:abstractNumId w:val="12"/>
  </w:num>
  <w:num w:numId="27">
    <w:abstractNumId w:val="30"/>
  </w:num>
  <w:num w:numId="28">
    <w:abstractNumId w:val="19"/>
  </w:num>
  <w:num w:numId="29">
    <w:abstractNumId w:val="11"/>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6A"/>
    <w:rsid w:val="00000CEA"/>
    <w:rsid w:val="00001929"/>
    <w:rsid w:val="00002969"/>
    <w:rsid w:val="000029E2"/>
    <w:rsid w:val="000030F1"/>
    <w:rsid w:val="00003287"/>
    <w:rsid w:val="000045C1"/>
    <w:rsid w:val="000060D7"/>
    <w:rsid w:val="0000741E"/>
    <w:rsid w:val="0001139E"/>
    <w:rsid w:val="00011DB8"/>
    <w:rsid w:val="000201EF"/>
    <w:rsid w:val="00022FE2"/>
    <w:rsid w:val="00025162"/>
    <w:rsid w:val="00025F0D"/>
    <w:rsid w:val="00026DFD"/>
    <w:rsid w:val="0003358E"/>
    <w:rsid w:val="00035B40"/>
    <w:rsid w:val="00036919"/>
    <w:rsid w:val="000404E1"/>
    <w:rsid w:val="0005289D"/>
    <w:rsid w:val="00054BF4"/>
    <w:rsid w:val="00055B63"/>
    <w:rsid w:val="00055CFF"/>
    <w:rsid w:val="00061288"/>
    <w:rsid w:val="000646E0"/>
    <w:rsid w:val="0006703A"/>
    <w:rsid w:val="00073309"/>
    <w:rsid w:val="000736A1"/>
    <w:rsid w:val="0007430F"/>
    <w:rsid w:val="00076A63"/>
    <w:rsid w:val="00082BA2"/>
    <w:rsid w:val="00083211"/>
    <w:rsid w:val="00084CF2"/>
    <w:rsid w:val="00085AAA"/>
    <w:rsid w:val="00087CAF"/>
    <w:rsid w:val="00087E0A"/>
    <w:rsid w:val="000925F1"/>
    <w:rsid w:val="00094B82"/>
    <w:rsid w:val="00094F11"/>
    <w:rsid w:val="00097BA5"/>
    <w:rsid w:val="00097F94"/>
    <w:rsid w:val="000A0C30"/>
    <w:rsid w:val="000A2B4A"/>
    <w:rsid w:val="000A4B29"/>
    <w:rsid w:val="000B1016"/>
    <w:rsid w:val="000B261E"/>
    <w:rsid w:val="000C04B9"/>
    <w:rsid w:val="000C2AB2"/>
    <w:rsid w:val="000C2E4E"/>
    <w:rsid w:val="000C34CE"/>
    <w:rsid w:val="000C4C6D"/>
    <w:rsid w:val="000C51F2"/>
    <w:rsid w:val="000C58D0"/>
    <w:rsid w:val="000C6C4B"/>
    <w:rsid w:val="000D1A07"/>
    <w:rsid w:val="000D3286"/>
    <w:rsid w:val="000D450B"/>
    <w:rsid w:val="000D51E8"/>
    <w:rsid w:val="000D6841"/>
    <w:rsid w:val="000E0574"/>
    <w:rsid w:val="000E1072"/>
    <w:rsid w:val="000E4431"/>
    <w:rsid w:val="000E450A"/>
    <w:rsid w:val="000E450D"/>
    <w:rsid w:val="000E537F"/>
    <w:rsid w:val="000E551F"/>
    <w:rsid w:val="000E5BBD"/>
    <w:rsid w:val="000E5FC0"/>
    <w:rsid w:val="000F0E5B"/>
    <w:rsid w:val="001005C5"/>
    <w:rsid w:val="00100843"/>
    <w:rsid w:val="00101CB5"/>
    <w:rsid w:val="00103563"/>
    <w:rsid w:val="00107367"/>
    <w:rsid w:val="00107A8B"/>
    <w:rsid w:val="0011149E"/>
    <w:rsid w:val="00112A69"/>
    <w:rsid w:val="00121A72"/>
    <w:rsid w:val="00130E7C"/>
    <w:rsid w:val="00131DC5"/>
    <w:rsid w:val="0013444E"/>
    <w:rsid w:val="00137479"/>
    <w:rsid w:val="00140841"/>
    <w:rsid w:val="00145030"/>
    <w:rsid w:val="001458F9"/>
    <w:rsid w:val="00145E97"/>
    <w:rsid w:val="001509F3"/>
    <w:rsid w:val="00151213"/>
    <w:rsid w:val="00151500"/>
    <w:rsid w:val="00156131"/>
    <w:rsid w:val="001602B7"/>
    <w:rsid w:val="00160869"/>
    <w:rsid w:val="00165E58"/>
    <w:rsid w:val="0017046D"/>
    <w:rsid w:val="001730C5"/>
    <w:rsid w:val="001769C5"/>
    <w:rsid w:val="001879A3"/>
    <w:rsid w:val="00187F97"/>
    <w:rsid w:val="001952B5"/>
    <w:rsid w:val="00195A5E"/>
    <w:rsid w:val="00195BB9"/>
    <w:rsid w:val="001A22AA"/>
    <w:rsid w:val="001A26CB"/>
    <w:rsid w:val="001A665E"/>
    <w:rsid w:val="001A6C33"/>
    <w:rsid w:val="001B0243"/>
    <w:rsid w:val="001B5BF1"/>
    <w:rsid w:val="001B652E"/>
    <w:rsid w:val="001B6C19"/>
    <w:rsid w:val="001B6EEA"/>
    <w:rsid w:val="001B7C71"/>
    <w:rsid w:val="001C10D0"/>
    <w:rsid w:val="001C2D7E"/>
    <w:rsid w:val="001C4A3A"/>
    <w:rsid w:val="001D055E"/>
    <w:rsid w:val="001D3BD3"/>
    <w:rsid w:val="001D3EE9"/>
    <w:rsid w:val="001D469D"/>
    <w:rsid w:val="001D54F4"/>
    <w:rsid w:val="001E50E2"/>
    <w:rsid w:val="001E6A75"/>
    <w:rsid w:val="001F024A"/>
    <w:rsid w:val="001F19CA"/>
    <w:rsid w:val="001F5D83"/>
    <w:rsid w:val="001F6754"/>
    <w:rsid w:val="001F73CF"/>
    <w:rsid w:val="001F7834"/>
    <w:rsid w:val="00202240"/>
    <w:rsid w:val="00203A9E"/>
    <w:rsid w:val="00203E7F"/>
    <w:rsid w:val="002065AE"/>
    <w:rsid w:val="0021063C"/>
    <w:rsid w:val="00211227"/>
    <w:rsid w:val="0021622F"/>
    <w:rsid w:val="002209E1"/>
    <w:rsid w:val="00221C8A"/>
    <w:rsid w:val="00225430"/>
    <w:rsid w:val="0022632C"/>
    <w:rsid w:val="00232B08"/>
    <w:rsid w:val="0023578D"/>
    <w:rsid w:val="00235B02"/>
    <w:rsid w:val="00237700"/>
    <w:rsid w:val="0023776E"/>
    <w:rsid w:val="00245F6E"/>
    <w:rsid w:val="0024720D"/>
    <w:rsid w:val="0024795B"/>
    <w:rsid w:val="002479F0"/>
    <w:rsid w:val="00252DA5"/>
    <w:rsid w:val="00253AD1"/>
    <w:rsid w:val="00253ECE"/>
    <w:rsid w:val="002569CB"/>
    <w:rsid w:val="00264174"/>
    <w:rsid w:val="002644C2"/>
    <w:rsid w:val="002677C7"/>
    <w:rsid w:val="0027243B"/>
    <w:rsid w:val="00275E16"/>
    <w:rsid w:val="00283F93"/>
    <w:rsid w:val="00284B50"/>
    <w:rsid w:val="0028731D"/>
    <w:rsid w:val="00287E09"/>
    <w:rsid w:val="00290A5E"/>
    <w:rsid w:val="00291856"/>
    <w:rsid w:val="00294302"/>
    <w:rsid w:val="002A03D4"/>
    <w:rsid w:val="002A166D"/>
    <w:rsid w:val="002A19B0"/>
    <w:rsid w:val="002A5BA4"/>
    <w:rsid w:val="002A64D9"/>
    <w:rsid w:val="002A6B94"/>
    <w:rsid w:val="002A7198"/>
    <w:rsid w:val="002B0AF9"/>
    <w:rsid w:val="002B6E68"/>
    <w:rsid w:val="002C701C"/>
    <w:rsid w:val="002D0386"/>
    <w:rsid w:val="002D18D2"/>
    <w:rsid w:val="002D3CA0"/>
    <w:rsid w:val="002E2881"/>
    <w:rsid w:val="002E7D31"/>
    <w:rsid w:val="002F5B2C"/>
    <w:rsid w:val="00312587"/>
    <w:rsid w:val="003205E8"/>
    <w:rsid w:val="00320FD2"/>
    <w:rsid w:val="003271CC"/>
    <w:rsid w:val="003277B2"/>
    <w:rsid w:val="00332CFA"/>
    <w:rsid w:val="00332D0A"/>
    <w:rsid w:val="003332C1"/>
    <w:rsid w:val="0033459D"/>
    <w:rsid w:val="00335918"/>
    <w:rsid w:val="00340404"/>
    <w:rsid w:val="003479AF"/>
    <w:rsid w:val="00354F1D"/>
    <w:rsid w:val="003621DD"/>
    <w:rsid w:val="00362BCF"/>
    <w:rsid w:val="00367A3B"/>
    <w:rsid w:val="00367E3C"/>
    <w:rsid w:val="00370E17"/>
    <w:rsid w:val="003712BF"/>
    <w:rsid w:val="003802D5"/>
    <w:rsid w:val="00384543"/>
    <w:rsid w:val="00391B7D"/>
    <w:rsid w:val="00393318"/>
    <w:rsid w:val="00394BBD"/>
    <w:rsid w:val="003A0570"/>
    <w:rsid w:val="003A118A"/>
    <w:rsid w:val="003A1262"/>
    <w:rsid w:val="003A1A0B"/>
    <w:rsid w:val="003A1AAF"/>
    <w:rsid w:val="003A3B1D"/>
    <w:rsid w:val="003A5D28"/>
    <w:rsid w:val="003B195E"/>
    <w:rsid w:val="003B2E9C"/>
    <w:rsid w:val="003B627A"/>
    <w:rsid w:val="003B7D89"/>
    <w:rsid w:val="003C3B03"/>
    <w:rsid w:val="003C4712"/>
    <w:rsid w:val="003D1587"/>
    <w:rsid w:val="003D535F"/>
    <w:rsid w:val="003D7AAA"/>
    <w:rsid w:val="003E13E2"/>
    <w:rsid w:val="003F110F"/>
    <w:rsid w:val="003F1E52"/>
    <w:rsid w:val="003F4C76"/>
    <w:rsid w:val="003F4F90"/>
    <w:rsid w:val="003F590C"/>
    <w:rsid w:val="003F6E70"/>
    <w:rsid w:val="00402614"/>
    <w:rsid w:val="00402D10"/>
    <w:rsid w:val="004071A9"/>
    <w:rsid w:val="00407C8A"/>
    <w:rsid w:val="00407F3D"/>
    <w:rsid w:val="004119EC"/>
    <w:rsid w:val="0041394B"/>
    <w:rsid w:val="004153C2"/>
    <w:rsid w:val="0041732D"/>
    <w:rsid w:val="00422E13"/>
    <w:rsid w:val="00423EFC"/>
    <w:rsid w:val="00424712"/>
    <w:rsid w:val="004250EC"/>
    <w:rsid w:val="00427336"/>
    <w:rsid w:val="00430EBC"/>
    <w:rsid w:val="004323C3"/>
    <w:rsid w:val="00432675"/>
    <w:rsid w:val="00432BCB"/>
    <w:rsid w:val="00432F3C"/>
    <w:rsid w:val="004330C5"/>
    <w:rsid w:val="0043312D"/>
    <w:rsid w:val="0044094B"/>
    <w:rsid w:val="0044150E"/>
    <w:rsid w:val="0044512C"/>
    <w:rsid w:val="00451940"/>
    <w:rsid w:val="00451EC5"/>
    <w:rsid w:val="00453DFE"/>
    <w:rsid w:val="004554A2"/>
    <w:rsid w:val="00456F7D"/>
    <w:rsid w:val="0046068A"/>
    <w:rsid w:val="00460F8E"/>
    <w:rsid w:val="004630DD"/>
    <w:rsid w:val="00465F7C"/>
    <w:rsid w:val="00466947"/>
    <w:rsid w:val="00472AF9"/>
    <w:rsid w:val="00476CDE"/>
    <w:rsid w:val="00477912"/>
    <w:rsid w:val="004800F5"/>
    <w:rsid w:val="00480945"/>
    <w:rsid w:val="00480A1F"/>
    <w:rsid w:val="00481B86"/>
    <w:rsid w:val="00487AE0"/>
    <w:rsid w:val="0049024E"/>
    <w:rsid w:val="00490F62"/>
    <w:rsid w:val="00496C81"/>
    <w:rsid w:val="0049734E"/>
    <w:rsid w:val="004A1997"/>
    <w:rsid w:val="004A5B31"/>
    <w:rsid w:val="004B05A3"/>
    <w:rsid w:val="004B54B3"/>
    <w:rsid w:val="004C0143"/>
    <w:rsid w:val="004C0D60"/>
    <w:rsid w:val="004C294B"/>
    <w:rsid w:val="004C4E99"/>
    <w:rsid w:val="004C57BD"/>
    <w:rsid w:val="004C5A86"/>
    <w:rsid w:val="004C6D71"/>
    <w:rsid w:val="004C72E7"/>
    <w:rsid w:val="004D30EC"/>
    <w:rsid w:val="004D3288"/>
    <w:rsid w:val="004D4B55"/>
    <w:rsid w:val="004D4C54"/>
    <w:rsid w:val="004D7A09"/>
    <w:rsid w:val="004E1005"/>
    <w:rsid w:val="004E473E"/>
    <w:rsid w:val="004F37B7"/>
    <w:rsid w:val="004F3CEC"/>
    <w:rsid w:val="004F64CF"/>
    <w:rsid w:val="004F6A80"/>
    <w:rsid w:val="00501CD9"/>
    <w:rsid w:val="0051353E"/>
    <w:rsid w:val="00514CF1"/>
    <w:rsid w:val="00516AB7"/>
    <w:rsid w:val="00516EDB"/>
    <w:rsid w:val="005174CB"/>
    <w:rsid w:val="005179CF"/>
    <w:rsid w:val="00520566"/>
    <w:rsid w:val="00525F72"/>
    <w:rsid w:val="00526BE6"/>
    <w:rsid w:val="00526C95"/>
    <w:rsid w:val="00526D13"/>
    <w:rsid w:val="00530B6C"/>
    <w:rsid w:val="00531331"/>
    <w:rsid w:val="00532912"/>
    <w:rsid w:val="00532E23"/>
    <w:rsid w:val="005362DB"/>
    <w:rsid w:val="00536E21"/>
    <w:rsid w:val="005406F6"/>
    <w:rsid w:val="00541D09"/>
    <w:rsid w:val="00543447"/>
    <w:rsid w:val="005507B4"/>
    <w:rsid w:val="005520F6"/>
    <w:rsid w:val="00552C72"/>
    <w:rsid w:val="005538AC"/>
    <w:rsid w:val="00553FDA"/>
    <w:rsid w:val="00555A98"/>
    <w:rsid w:val="00560CAD"/>
    <w:rsid w:val="005623D1"/>
    <w:rsid w:val="005644F2"/>
    <w:rsid w:val="0057129B"/>
    <w:rsid w:val="00571C5E"/>
    <w:rsid w:val="00575E90"/>
    <w:rsid w:val="00576066"/>
    <w:rsid w:val="005815B6"/>
    <w:rsid w:val="0058571F"/>
    <w:rsid w:val="00586C68"/>
    <w:rsid w:val="00587656"/>
    <w:rsid w:val="005934BB"/>
    <w:rsid w:val="00596E57"/>
    <w:rsid w:val="005A12F1"/>
    <w:rsid w:val="005A3348"/>
    <w:rsid w:val="005A6770"/>
    <w:rsid w:val="005B0003"/>
    <w:rsid w:val="005B040F"/>
    <w:rsid w:val="005B0F36"/>
    <w:rsid w:val="005B10FF"/>
    <w:rsid w:val="005B3D48"/>
    <w:rsid w:val="005B4F1D"/>
    <w:rsid w:val="005B5138"/>
    <w:rsid w:val="005C04BE"/>
    <w:rsid w:val="005C0A7B"/>
    <w:rsid w:val="005C185C"/>
    <w:rsid w:val="005C1963"/>
    <w:rsid w:val="005C6840"/>
    <w:rsid w:val="005C7BCC"/>
    <w:rsid w:val="005D17F9"/>
    <w:rsid w:val="005D1832"/>
    <w:rsid w:val="005D3EDD"/>
    <w:rsid w:val="005D52A3"/>
    <w:rsid w:val="005D553E"/>
    <w:rsid w:val="005D5D33"/>
    <w:rsid w:val="005D5DED"/>
    <w:rsid w:val="005E2A51"/>
    <w:rsid w:val="005E2EFE"/>
    <w:rsid w:val="005E538C"/>
    <w:rsid w:val="005E59D4"/>
    <w:rsid w:val="005E5FC4"/>
    <w:rsid w:val="005F09F7"/>
    <w:rsid w:val="005F1E9E"/>
    <w:rsid w:val="005F2CCD"/>
    <w:rsid w:val="005F586F"/>
    <w:rsid w:val="005F65AB"/>
    <w:rsid w:val="005F69BC"/>
    <w:rsid w:val="005F7634"/>
    <w:rsid w:val="006011C3"/>
    <w:rsid w:val="006018EF"/>
    <w:rsid w:val="00606B91"/>
    <w:rsid w:val="00607623"/>
    <w:rsid w:val="00607C82"/>
    <w:rsid w:val="00610572"/>
    <w:rsid w:val="00611839"/>
    <w:rsid w:val="00612292"/>
    <w:rsid w:val="00615949"/>
    <w:rsid w:val="00615BC7"/>
    <w:rsid w:val="00615D59"/>
    <w:rsid w:val="00620686"/>
    <w:rsid w:val="00620954"/>
    <w:rsid w:val="00621BD4"/>
    <w:rsid w:val="00624A6C"/>
    <w:rsid w:val="00625BEC"/>
    <w:rsid w:val="00631C17"/>
    <w:rsid w:val="00631C8F"/>
    <w:rsid w:val="006321A6"/>
    <w:rsid w:val="00635328"/>
    <w:rsid w:val="00636A44"/>
    <w:rsid w:val="006377EC"/>
    <w:rsid w:val="0064460C"/>
    <w:rsid w:val="0064678A"/>
    <w:rsid w:val="006537DD"/>
    <w:rsid w:val="00655A80"/>
    <w:rsid w:val="00657913"/>
    <w:rsid w:val="00661071"/>
    <w:rsid w:val="00664EA4"/>
    <w:rsid w:val="00666233"/>
    <w:rsid w:val="00666D6A"/>
    <w:rsid w:val="0066719F"/>
    <w:rsid w:val="006672AF"/>
    <w:rsid w:val="00672278"/>
    <w:rsid w:val="0067291B"/>
    <w:rsid w:val="00676355"/>
    <w:rsid w:val="00683F2D"/>
    <w:rsid w:val="0068694E"/>
    <w:rsid w:val="0068728A"/>
    <w:rsid w:val="00687684"/>
    <w:rsid w:val="00691DF7"/>
    <w:rsid w:val="00692F5A"/>
    <w:rsid w:val="00695E3C"/>
    <w:rsid w:val="0069628E"/>
    <w:rsid w:val="006A0554"/>
    <w:rsid w:val="006A3914"/>
    <w:rsid w:val="006A4FAA"/>
    <w:rsid w:val="006A59D4"/>
    <w:rsid w:val="006B047D"/>
    <w:rsid w:val="006B57F8"/>
    <w:rsid w:val="006B707A"/>
    <w:rsid w:val="006C44C7"/>
    <w:rsid w:val="006D0B12"/>
    <w:rsid w:val="006D11C6"/>
    <w:rsid w:val="006D2D49"/>
    <w:rsid w:val="006D6417"/>
    <w:rsid w:val="006E453A"/>
    <w:rsid w:val="006E5F58"/>
    <w:rsid w:val="006E7A6B"/>
    <w:rsid w:val="006F0761"/>
    <w:rsid w:val="006F091E"/>
    <w:rsid w:val="00703394"/>
    <w:rsid w:val="00710CD2"/>
    <w:rsid w:val="00712C27"/>
    <w:rsid w:val="00713AFF"/>
    <w:rsid w:val="0071421E"/>
    <w:rsid w:val="007143CD"/>
    <w:rsid w:val="00714639"/>
    <w:rsid w:val="00715C8B"/>
    <w:rsid w:val="007160CD"/>
    <w:rsid w:val="00717744"/>
    <w:rsid w:val="007179AF"/>
    <w:rsid w:val="00720047"/>
    <w:rsid w:val="00723F95"/>
    <w:rsid w:val="0072408A"/>
    <w:rsid w:val="00726849"/>
    <w:rsid w:val="007309C4"/>
    <w:rsid w:val="00730EE9"/>
    <w:rsid w:val="00732185"/>
    <w:rsid w:val="0073260F"/>
    <w:rsid w:val="00732E54"/>
    <w:rsid w:val="007349A7"/>
    <w:rsid w:val="007358D4"/>
    <w:rsid w:val="00736A66"/>
    <w:rsid w:val="00737A7E"/>
    <w:rsid w:val="0074193B"/>
    <w:rsid w:val="0074241E"/>
    <w:rsid w:val="00744165"/>
    <w:rsid w:val="00744E6C"/>
    <w:rsid w:val="00745816"/>
    <w:rsid w:val="007526E2"/>
    <w:rsid w:val="00761159"/>
    <w:rsid w:val="007638E4"/>
    <w:rsid w:val="00764C4C"/>
    <w:rsid w:val="00765D25"/>
    <w:rsid w:val="0076672F"/>
    <w:rsid w:val="00772C5A"/>
    <w:rsid w:val="0077604D"/>
    <w:rsid w:val="00776374"/>
    <w:rsid w:val="00776CD3"/>
    <w:rsid w:val="007778CD"/>
    <w:rsid w:val="00780DDF"/>
    <w:rsid w:val="007822AD"/>
    <w:rsid w:val="007850EB"/>
    <w:rsid w:val="00786BFA"/>
    <w:rsid w:val="00790B82"/>
    <w:rsid w:val="00795E35"/>
    <w:rsid w:val="00797FE7"/>
    <w:rsid w:val="007A2E52"/>
    <w:rsid w:val="007A5C7D"/>
    <w:rsid w:val="007A6CFE"/>
    <w:rsid w:val="007B153E"/>
    <w:rsid w:val="007B1B83"/>
    <w:rsid w:val="007B328F"/>
    <w:rsid w:val="007B5D34"/>
    <w:rsid w:val="007B7B61"/>
    <w:rsid w:val="007C0032"/>
    <w:rsid w:val="007C3201"/>
    <w:rsid w:val="007C3C9B"/>
    <w:rsid w:val="007C679F"/>
    <w:rsid w:val="007C68C2"/>
    <w:rsid w:val="007C6DD3"/>
    <w:rsid w:val="007C7199"/>
    <w:rsid w:val="007D0C6F"/>
    <w:rsid w:val="007D28AD"/>
    <w:rsid w:val="007D2C7C"/>
    <w:rsid w:val="007D4BC1"/>
    <w:rsid w:val="007D4DE5"/>
    <w:rsid w:val="007D4E9E"/>
    <w:rsid w:val="007D4EF9"/>
    <w:rsid w:val="007D51F3"/>
    <w:rsid w:val="007D7EB2"/>
    <w:rsid w:val="007E11FD"/>
    <w:rsid w:val="007E3103"/>
    <w:rsid w:val="007E4623"/>
    <w:rsid w:val="007E5B4D"/>
    <w:rsid w:val="007E6788"/>
    <w:rsid w:val="007F07F2"/>
    <w:rsid w:val="007F4899"/>
    <w:rsid w:val="007F5647"/>
    <w:rsid w:val="007F67FC"/>
    <w:rsid w:val="008017C8"/>
    <w:rsid w:val="0080231E"/>
    <w:rsid w:val="008028FE"/>
    <w:rsid w:val="00807B08"/>
    <w:rsid w:val="008118CF"/>
    <w:rsid w:val="00820217"/>
    <w:rsid w:val="008202D1"/>
    <w:rsid w:val="00820D98"/>
    <w:rsid w:val="008214CA"/>
    <w:rsid w:val="008228AB"/>
    <w:rsid w:val="00822ECB"/>
    <w:rsid w:val="00827703"/>
    <w:rsid w:val="008278D9"/>
    <w:rsid w:val="00831661"/>
    <w:rsid w:val="00841B3F"/>
    <w:rsid w:val="00842544"/>
    <w:rsid w:val="008431AA"/>
    <w:rsid w:val="0084404F"/>
    <w:rsid w:val="0084522C"/>
    <w:rsid w:val="00845EAE"/>
    <w:rsid w:val="008561B5"/>
    <w:rsid w:val="00857A15"/>
    <w:rsid w:val="0086072F"/>
    <w:rsid w:val="00860865"/>
    <w:rsid w:val="00860B64"/>
    <w:rsid w:val="00861ABC"/>
    <w:rsid w:val="008675F6"/>
    <w:rsid w:val="008713C0"/>
    <w:rsid w:val="00874056"/>
    <w:rsid w:val="00875ADE"/>
    <w:rsid w:val="00877D1B"/>
    <w:rsid w:val="008809FF"/>
    <w:rsid w:val="0088360F"/>
    <w:rsid w:val="008859EF"/>
    <w:rsid w:val="00894AE2"/>
    <w:rsid w:val="00896297"/>
    <w:rsid w:val="00897193"/>
    <w:rsid w:val="008A0234"/>
    <w:rsid w:val="008A0334"/>
    <w:rsid w:val="008A2A22"/>
    <w:rsid w:val="008A2D16"/>
    <w:rsid w:val="008A2E39"/>
    <w:rsid w:val="008A377F"/>
    <w:rsid w:val="008A4F49"/>
    <w:rsid w:val="008B3062"/>
    <w:rsid w:val="008B35A3"/>
    <w:rsid w:val="008B4B3F"/>
    <w:rsid w:val="008C3D05"/>
    <w:rsid w:val="008C45C4"/>
    <w:rsid w:val="008C61A1"/>
    <w:rsid w:val="008C7A9A"/>
    <w:rsid w:val="008D0589"/>
    <w:rsid w:val="008D05A1"/>
    <w:rsid w:val="008D140E"/>
    <w:rsid w:val="008D535F"/>
    <w:rsid w:val="008E0984"/>
    <w:rsid w:val="008E4143"/>
    <w:rsid w:val="008E4203"/>
    <w:rsid w:val="008E4A7E"/>
    <w:rsid w:val="008F1431"/>
    <w:rsid w:val="008F1C90"/>
    <w:rsid w:val="008F6309"/>
    <w:rsid w:val="00902150"/>
    <w:rsid w:val="00922014"/>
    <w:rsid w:val="00923049"/>
    <w:rsid w:val="0093507B"/>
    <w:rsid w:val="00936811"/>
    <w:rsid w:val="009370B1"/>
    <w:rsid w:val="0094115B"/>
    <w:rsid w:val="0094141D"/>
    <w:rsid w:val="00941680"/>
    <w:rsid w:val="009422E1"/>
    <w:rsid w:val="009441C2"/>
    <w:rsid w:val="0094474A"/>
    <w:rsid w:val="009449C7"/>
    <w:rsid w:val="0095150A"/>
    <w:rsid w:val="00951E92"/>
    <w:rsid w:val="00954E24"/>
    <w:rsid w:val="00957A17"/>
    <w:rsid w:val="00961CB3"/>
    <w:rsid w:val="00962616"/>
    <w:rsid w:val="00967F23"/>
    <w:rsid w:val="00972BAB"/>
    <w:rsid w:val="00973834"/>
    <w:rsid w:val="00974C19"/>
    <w:rsid w:val="0097751F"/>
    <w:rsid w:val="009814FB"/>
    <w:rsid w:val="00991AF4"/>
    <w:rsid w:val="00993BF7"/>
    <w:rsid w:val="0099503B"/>
    <w:rsid w:val="00997037"/>
    <w:rsid w:val="00997586"/>
    <w:rsid w:val="00997949"/>
    <w:rsid w:val="009A20F2"/>
    <w:rsid w:val="009A516A"/>
    <w:rsid w:val="009A63B0"/>
    <w:rsid w:val="009B05CF"/>
    <w:rsid w:val="009B132F"/>
    <w:rsid w:val="009B14FB"/>
    <w:rsid w:val="009B6786"/>
    <w:rsid w:val="009B6B81"/>
    <w:rsid w:val="009C02FE"/>
    <w:rsid w:val="009C715B"/>
    <w:rsid w:val="009D184B"/>
    <w:rsid w:val="009D34F9"/>
    <w:rsid w:val="009D698C"/>
    <w:rsid w:val="009E5B85"/>
    <w:rsid w:val="009F6B14"/>
    <w:rsid w:val="009F748B"/>
    <w:rsid w:val="00A00C98"/>
    <w:rsid w:val="00A0308C"/>
    <w:rsid w:val="00A03099"/>
    <w:rsid w:val="00A05EFE"/>
    <w:rsid w:val="00A06B21"/>
    <w:rsid w:val="00A06C1E"/>
    <w:rsid w:val="00A11C73"/>
    <w:rsid w:val="00A14D62"/>
    <w:rsid w:val="00A15FEA"/>
    <w:rsid w:val="00A16B6C"/>
    <w:rsid w:val="00A177CE"/>
    <w:rsid w:val="00A20548"/>
    <w:rsid w:val="00A21B8C"/>
    <w:rsid w:val="00A22649"/>
    <w:rsid w:val="00A227B9"/>
    <w:rsid w:val="00A2361D"/>
    <w:rsid w:val="00A26A5B"/>
    <w:rsid w:val="00A321A3"/>
    <w:rsid w:val="00A33CCE"/>
    <w:rsid w:val="00A371E0"/>
    <w:rsid w:val="00A37752"/>
    <w:rsid w:val="00A44B74"/>
    <w:rsid w:val="00A4663F"/>
    <w:rsid w:val="00A53324"/>
    <w:rsid w:val="00A53506"/>
    <w:rsid w:val="00A70C8E"/>
    <w:rsid w:val="00A77F5A"/>
    <w:rsid w:val="00A80365"/>
    <w:rsid w:val="00A8094B"/>
    <w:rsid w:val="00A8306F"/>
    <w:rsid w:val="00A846B5"/>
    <w:rsid w:val="00A8536B"/>
    <w:rsid w:val="00A8640B"/>
    <w:rsid w:val="00A8655A"/>
    <w:rsid w:val="00A86C34"/>
    <w:rsid w:val="00A86D04"/>
    <w:rsid w:val="00A947BE"/>
    <w:rsid w:val="00A968D4"/>
    <w:rsid w:val="00AA1E99"/>
    <w:rsid w:val="00AA5589"/>
    <w:rsid w:val="00AA6DC7"/>
    <w:rsid w:val="00AB185A"/>
    <w:rsid w:val="00AB2609"/>
    <w:rsid w:val="00AB482E"/>
    <w:rsid w:val="00AB61DC"/>
    <w:rsid w:val="00AB7201"/>
    <w:rsid w:val="00AC7C51"/>
    <w:rsid w:val="00AD0B35"/>
    <w:rsid w:val="00AD1338"/>
    <w:rsid w:val="00AD423B"/>
    <w:rsid w:val="00AD50BE"/>
    <w:rsid w:val="00AE1B3D"/>
    <w:rsid w:val="00AE2501"/>
    <w:rsid w:val="00AE3971"/>
    <w:rsid w:val="00AE7CBB"/>
    <w:rsid w:val="00AF005E"/>
    <w:rsid w:val="00AF02F0"/>
    <w:rsid w:val="00AF1FD7"/>
    <w:rsid w:val="00AF4472"/>
    <w:rsid w:val="00AF496E"/>
    <w:rsid w:val="00AF5513"/>
    <w:rsid w:val="00AF5734"/>
    <w:rsid w:val="00AF665A"/>
    <w:rsid w:val="00AF6C05"/>
    <w:rsid w:val="00B00C16"/>
    <w:rsid w:val="00B02BB5"/>
    <w:rsid w:val="00B0370D"/>
    <w:rsid w:val="00B050A3"/>
    <w:rsid w:val="00B100D9"/>
    <w:rsid w:val="00B13320"/>
    <w:rsid w:val="00B15285"/>
    <w:rsid w:val="00B21F7C"/>
    <w:rsid w:val="00B255AA"/>
    <w:rsid w:val="00B266CF"/>
    <w:rsid w:val="00B26CA6"/>
    <w:rsid w:val="00B27231"/>
    <w:rsid w:val="00B30BDD"/>
    <w:rsid w:val="00B32884"/>
    <w:rsid w:val="00B33B15"/>
    <w:rsid w:val="00B3592F"/>
    <w:rsid w:val="00B359A2"/>
    <w:rsid w:val="00B3710A"/>
    <w:rsid w:val="00B42AA8"/>
    <w:rsid w:val="00B44156"/>
    <w:rsid w:val="00B443ED"/>
    <w:rsid w:val="00B445A6"/>
    <w:rsid w:val="00B446DE"/>
    <w:rsid w:val="00B44732"/>
    <w:rsid w:val="00B50900"/>
    <w:rsid w:val="00B544D1"/>
    <w:rsid w:val="00B553E7"/>
    <w:rsid w:val="00B56996"/>
    <w:rsid w:val="00B6510C"/>
    <w:rsid w:val="00B65E0B"/>
    <w:rsid w:val="00B70D77"/>
    <w:rsid w:val="00B735AA"/>
    <w:rsid w:val="00B74292"/>
    <w:rsid w:val="00B86546"/>
    <w:rsid w:val="00B86D9B"/>
    <w:rsid w:val="00B87FB5"/>
    <w:rsid w:val="00B93860"/>
    <w:rsid w:val="00B93EB6"/>
    <w:rsid w:val="00B94EAF"/>
    <w:rsid w:val="00B976C9"/>
    <w:rsid w:val="00BA2E60"/>
    <w:rsid w:val="00BB4666"/>
    <w:rsid w:val="00BC0807"/>
    <w:rsid w:val="00BC0CEB"/>
    <w:rsid w:val="00BC3288"/>
    <w:rsid w:val="00BC36D8"/>
    <w:rsid w:val="00BC6927"/>
    <w:rsid w:val="00BC6C05"/>
    <w:rsid w:val="00BD0734"/>
    <w:rsid w:val="00BD3194"/>
    <w:rsid w:val="00BD6AAA"/>
    <w:rsid w:val="00BD77CF"/>
    <w:rsid w:val="00BE3AFF"/>
    <w:rsid w:val="00BE41BE"/>
    <w:rsid w:val="00C01BB1"/>
    <w:rsid w:val="00C021EC"/>
    <w:rsid w:val="00C02473"/>
    <w:rsid w:val="00C074C8"/>
    <w:rsid w:val="00C078B2"/>
    <w:rsid w:val="00C14840"/>
    <w:rsid w:val="00C15CED"/>
    <w:rsid w:val="00C160A6"/>
    <w:rsid w:val="00C17136"/>
    <w:rsid w:val="00C17211"/>
    <w:rsid w:val="00C23C9E"/>
    <w:rsid w:val="00C31789"/>
    <w:rsid w:val="00C32415"/>
    <w:rsid w:val="00C33766"/>
    <w:rsid w:val="00C33D27"/>
    <w:rsid w:val="00C36CDD"/>
    <w:rsid w:val="00C378C7"/>
    <w:rsid w:val="00C41A50"/>
    <w:rsid w:val="00C42001"/>
    <w:rsid w:val="00C4222B"/>
    <w:rsid w:val="00C46B58"/>
    <w:rsid w:val="00C46D54"/>
    <w:rsid w:val="00C520E8"/>
    <w:rsid w:val="00C524C6"/>
    <w:rsid w:val="00C53016"/>
    <w:rsid w:val="00C548EE"/>
    <w:rsid w:val="00C55D2F"/>
    <w:rsid w:val="00C60C49"/>
    <w:rsid w:val="00C6255D"/>
    <w:rsid w:val="00C67551"/>
    <w:rsid w:val="00C75DD8"/>
    <w:rsid w:val="00C76B6F"/>
    <w:rsid w:val="00C842E4"/>
    <w:rsid w:val="00C92A66"/>
    <w:rsid w:val="00C92C68"/>
    <w:rsid w:val="00C9363B"/>
    <w:rsid w:val="00C9503F"/>
    <w:rsid w:val="00C95E73"/>
    <w:rsid w:val="00C97F01"/>
    <w:rsid w:val="00CA3D08"/>
    <w:rsid w:val="00CA40AE"/>
    <w:rsid w:val="00CA4A10"/>
    <w:rsid w:val="00CA5CDF"/>
    <w:rsid w:val="00CB1B29"/>
    <w:rsid w:val="00CB58E7"/>
    <w:rsid w:val="00CB66FB"/>
    <w:rsid w:val="00CB6C46"/>
    <w:rsid w:val="00CC1B90"/>
    <w:rsid w:val="00CC48E6"/>
    <w:rsid w:val="00CC5627"/>
    <w:rsid w:val="00CD0901"/>
    <w:rsid w:val="00CD161D"/>
    <w:rsid w:val="00CD5F6D"/>
    <w:rsid w:val="00CD6673"/>
    <w:rsid w:val="00CD6DE0"/>
    <w:rsid w:val="00CE0770"/>
    <w:rsid w:val="00CE1957"/>
    <w:rsid w:val="00CE1B50"/>
    <w:rsid w:val="00CE5D24"/>
    <w:rsid w:val="00CE613E"/>
    <w:rsid w:val="00CF1598"/>
    <w:rsid w:val="00D0067C"/>
    <w:rsid w:val="00D02120"/>
    <w:rsid w:val="00D02A0A"/>
    <w:rsid w:val="00D04B3C"/>
    <w:rsid w:val="00D04DD9"/>
    <w:rsid w:val="00D06250"/>
    <w:rsid w:val="00D07A97"/>
    <w:rsid w:val="00D12FFE"/>
    <w:rsid w:val="00D13510"/>
    <w:rsid w:val="00D13CB8"/>
    <w:rsid w:val="00D17BF9"/>
    <w:rsid w:val="00D23349"/>
    <w:rsid w:val="00D23691"/>
    <w:rsid w:val="00D2456D"/>
    <w:rsid w:val="00D319BA"/>
    <w:rsid w:val="00D3248A"/>
    <w:rsid w:val="00D3572B"/>
    <w:rsid w:val="00D37F63"/>
    <w:rsid w:val="00D4373D"/>
    <w:rsid w:val="00D45A28"/>
    <w:rsid w:val="00D45EC6"/>
    <w:rsid w:val="00D461DF"/>
    <w:rsid w:val="00D47068"/>
    <w:rsid w:val="00D47DBD"/>
    <w:rsid w:val="00D50D3D"/>
    <w:rsid w:val="00D649B7"/>
    <w:rsid w:val="00D6684A"/>
    <w:rsid w:val="00D66927"/>
    <w:rsid w:val="00D66DEE"/>
    <w:rsid w:val="00D70086"/>
    <w:rsid w:val="00D7026E"/>
    <w:rsid w:val="00D769B2"/>
    <w:rsid w:val="00D77A07"/>
    <w:rsid w:val="00D814A2"/>
    <w:rsid w:val="00D869DA"/>
    <w:rsid w:val="00D871AA"/>
    <w:rsid w:val="00D9173C"/>
    <w:rsid w:val="00D94211"/>
    <w:rsid w:val="00D97387"/>
    <w:rsid w:val="00D978DE"/>
    <w:rsid w:val="00D97C5A"/>
    <w:rsid w:val="00D97D19"/>
    <w:rsid w:val="00DA01B2"/>
    <w:rsid w:val="00DA1386"/>
    <w:rsid w:val="00DA210F"/>
    <w:rsid w:val="00DA2267"/>
    <w:rsid w:val="00DA2AE2"/>
    <w:rsid w:val="00DA5246"/>
    <w:rsid w:val="00DA587B"/>
    <w:rsid w:val="00DA5B2E"/>
    <w:rsid w:val="00DA61FB"/>
    <w:rsid w:val="00DA7762"/>
    <w:rsid w:val="00DB0057"/>
    <w:rsid w:val="00DB0890"/>
    <w:rsid w:val="00DB0B7D"/>
    <w:rsid w:val="00DB18A2"/>
    <w:rsid w:val="00DB566D"/>
    <w:rsid w:val="00DB66FD"/>
    <w:rsid w:val="00DB67DD"/>
    <w:rsid w:val="00DB6AE6"/>
    <w:rsid w:val="00DB78BE"/>
    <w:rsid w:val="00DD00DF"/>
    <w:rsid w:val="00DD18F5"/>
    <w:rsid w:val="00DD34B0"/>
    <w:rsid w:val="00DD7027"/>
    <w:rsid w:val="00DE025E"/>
    <w:rsid w:val="00DE047E"/>
    <w:rsid w:val="00DE36D4"/>
    <w:rsid w:val="00DE4B91"/>
    <w:rsid w:val="00DE5FB2"/>
    <w:rsid w:val="00DE5FB6"/>
    <w:rsid w:val="00DE6A40"/>
    <w:rsid w:val="00DF377F"/>
    <w:rsid w:val="00DF4B28"/>
    <w:rsid w:val="00E0288F"/>
    <w:rsid w:val="00E0388B"/>
    <w:rsid w:val="00E07D1F"/>
    <w:rsid w:val="00E1151A"/>
    <w:rsid w:val="00E125CE"/>
    <w:rsid w:val="00E13B60"/>
    <w:rsid w:val="00E1471B"/>
    <w:rsid w:val="00E14BD9"/>
    <w:rsid w:val="00E16AF0"/>
    <w:rsid w:val="00E23FAA"/>
    <w:rsid w:val="00E23FEC"/>
    <w:rsid w:val="00E255FD"/>
    <w:rsid w:val="00E2770F"/>
    <w:rsid w:val="00E32513"/>
    <w:rsid w:val="00E32BBD"/>
    <w:rsid w:val="00E379B1"/>
    <w:rsid w:val="00E37C09"/>
    <w:rsid w:val="00E44729"/>
    <w:rsid w:val="00E46286"/>
    <w:rsid w:val="00E465AD"/>
    <w:rsid w:val="00E46F4D"/>
    <w:rsid w:val="00E47866"/>
    <w:rsid w:val="00E53FA8"/>
    <w:rsid w:val="00E5455A"/>
    <w:rsid w:val="00E55B09"/>
    <w:rsid w:val="00E612F7"/>
    <w:rsid w:val="00E61B54"/>
    <w:rsid w:val="00E662C9"/>
    <w:rsid w:val="00E70975"/>
    <w:rsid w:val="00E714F0"/>
    <w:rsid w:val="00E72773"/>
    <w:rsid w:val="00E74723"/>
    <w:rsid w:val="00E7475C"/>
    <w:rsid w:val="00E770F4"/>
    <w:rsid w:val="00E8177A"/>
    <w:rsid w:val="00E831E7"/>
    <w:rsid w:val="00E876B5"/>
    <w:rsid w:val="00E938D7"/>
    <w:rsid w:val="00E93CC3"/>
    <w:rsid w:val="00E966FC"/>
    <w:rsid w:val="00E9763C"/>
    <w:rsid w:val="00EA2C8B"/>
    <w:rsid w:val="00EA64B6"/>
    <w:rsid w:val="00EB0DAB"/>
    <w:rsid w:val="00EB0F8E"/>
    <w:rsid w:val="00EB4417"/>
    <w:rsid w:val="00EB4711"/>
    <w:rsid w:val="00EB7217"/>
    <w:rsid w:val="00EC05C8"/>
    <w:rsid w:val="00EC0F8C"/>
    <w:rsid w:val="00EC28C3"/>
    <w:rsid w:val="00EC3E7E"/>
    <w:rsid w:val="00EC4FE5"/>
    <w:rsid w:val="00EC7236"/>
    <w:rsid w:val="00ED16F2"/>
    <w:rsid w:val="00ED2788"/>
    <w:rsid w:val="00ED2DD2"/>
    <w:rsid w:val="00ED4312"/>
    <w:rsid w:val="00ED7AEE"/>
    <w:rsid w:val="00ED7C3A"/>
    <w:rsid w:val="00ED7E53"/>
    <w:rsid w:val="00EE22A4"/>
    <w:rsid w:val="00EE44CC"/>
    <w:rsid w:val="00EE5562"/>
    <w:rsid w:val="00EE7F6D"/>
    <w:rsid w:val="00EF18E6"/>
    <w:rsid w:val="00EF1C29"/>
    <w:rsid w:val="00EF37D0"/>
    <w:rsid w:val="00EF3831"/>
    <w:rsid w:val="00EF4641"/>
    <w:rsid w:val="00F045F4"/>
    <w:rsid w:val="00F12CA1"/>
    <w:rsid w:val="00F13F9D"/>
    <w:rsid w:val="00F1585A"/>
    <w:rsid w:val="00F207FB"/>
    <w:rsid w:val="00F219EA"/>
    <w:rsid w:val="00F22D0A"/>
    <w:rsid w:val="00F237A8"/>
    <w:rsid w:val="00F27842"/>
    <w:rsid w:val="00F27C0E"/>
    <w:rsid w:val="00F30D0F"/>
    <w:rsid w:val="00F32115"/>
    <w:rsid w:val="00F35F7D"/>
    <w:rsid w:val="00F37282"/>
    <w:rsid w:val="00F40234"/>
    <w:rsid w:val="00F40ED2"/>
    <w:rsid w:val="00F447EE"/>
    <w:rsid w:val="00F44A28"/>
    <w:rsid w:val="00F45D1B"/>
    <w:rsid w:val="00F462BE"/>
    <w:rsid w:val="00F50E85"/>
    <w:rsid w:val="00F5267B"/>
    <w:rsid w:val="00F61A87"/>
    <w:rsid w:val="00F625C2"/>
    <w:rsid w:val="00F77660"/>
    <w:rsid w:val="00F8051F"/>
    <w:rsid w:val="00F83715"/>
    <w:rsid w:val="00F85128"/>
    <w:rsid w:val="00F8631E"/>
    <w:rsid w:val="00F914F1"/>
    <w:rsid w:val="00F92411"/>
    <w:rsid w:val="00F929C7"/>
    <w:rsid w:val="00F92EAA"/>
    <w:rsid w:val="00F95C46"/>
    <w:rsid w:val="00F9678F"/>
    <w:rsid w:val="00FA1BFD"/>
    <w:rsid w:val="00FA29BB"/>
    <w:rsid w:val="00FA3920"/>
    <w:rsid w:val="00FA3C8C"/>
    <w:rsid w:val="00FA3CD4"/>
    <w:rsid w:val="00FA4187"/>
    <w:rsid w:val="00FA4A4E"/>
    <w:rsid w:val="00FB3EAB"/>
    <w:rsid w:val="00FB431C"/>
    <w:rsid w:val="00FB5013"/>
    <w:rsid w:val="00FB5640"/>
    <w:rsid w:val="00FC0CA8"/>
    <w:rsid w:val="00FC4319"/>
    <w:rsid w:val="00FC50C3"/>
    <w:rsid w:val="00FC6ACC"/>
    <w:rsid w:val="00FC6DBB"/>
    <w:rsid w:val="00FC7E98"/>
    <w:rsid w:val="00FD0A45"/>
    <w:rsid w:val="00FD3B17"/>
    <w:rsid w:val="00FD63B3"/>
    <w:rsid w:val="00FD6A52"/>
    <w:rsid w:val="00FE02D6"/>
    <w:rsid w:val="00FE4E95"/>
    <w:rsid w:val="00FF2BCC"/>
    <w:rsid w:val="00FF6C7A"/>
    <w:rsid w:val="05D48807"/>
    <w:rsid w:val="06FB0283"/>
    <w:rsid w:val="0DFBCF9B"/>
    <w:rsid w:val="0E2990AB"/>
    <w:rsid w:val="0FD4C5B1"/>
    <w:rsid w:val="13C4ABE1"/>
    <w:rsid w:val="16815B54"/>
    <w:rsid w:val="16F0F8B6"/>
    <w:rsid w:val="1931EB77"/>
    <w:rsid w:val="19524EF1"/>
    <w:rsid w:val="1B76C639"/>
    <w:rsid w:val="1BC31DA8"/>
    <w:rsid w:val="1BFA53EA"/>
    <w:rsid w:val="1DBD5499"/>
    <w:rsid w:val="1EE26D7D"/>
    <w:rsid w:val="2326B937"/>
    <w:rsid w:val="2475C6E1"/>
    <w:rsid w:val="24A11B8A"/>
    <w:rsid w:val="24AFCD76"/>
    <w:rsid w:val="24F9E552"/>
    <w:rsid w:val="27404463"/>
    <w:rsid w:val="27A3732F"/>
    <w:rsid w:val="2898365A"/>
    <w:rsid w:val="28CC53CC"/>
    <w:rsid w:val="297FC9C8"/>
    <w:rsid w:val="2984DCCB"/>
    <w:rsid w:val="29BCB6EF"/>
    <w:rsid w:val="2A0E0E13"/>
    <w:rsid w:val="2A2E60EE"/>
    <w:rsid w:val="2A63045A"/>
    <w:rsid w:val="2B008473"/>
    <w:rsid w:val="2DB7B1F8"/>
    <w:rsid w:val="2E95922E"/>
    <w:rsid w:val="2FCC92BE"/>
    <w:rsid w:val="31C3490D"/>
    <w:rsid w:val="32AA0CF4"/>
    <w:rsid w:val="3367DC6A"/>
    <w:rsid w:val="3398AE1D"/>
    <w:rsid w:val="33C9860E"/>
    <w:rsid w:val="341DA3CD"/>
    <w:rsid w:val="3875048C"/>
    <w:rsid w:val="3AAD324E"/>
    <w:rsid w:val="3C1092C2"/>
    <w:rsid w:val="3F465648"/>
    <w:rsid w:val="3FAC9E63"/>
    <w:rsid w:val="41D842F4"/>
    <w:rsid w:val="42D24503"/>
    <w:rsid w:val="4324C2CE"/>
    <w:rsid w:val="436860F4"/>
    <w:rsid w:val="45BFC774"/>
    <w:rsid w:val="49C09DA5"/>
    <w:rsid w:val="4A66BDCE"/>
    <w:rsid w:val="4A7F8E19"/>
    <w:rsid w:val="4DA665FD"/>
    <w:rsid w:val="4FCD3A38"/>
    <w:rsid w:val="501AA21B"/>
    <w:rsid w:val="515EC768"/>
    <w:rsid w:val="52033606"/>
    <w:rsid w:val="53107EAE"/>
    <w:rsid w:val="58A200F0"/>
    <w:rsid w:val="5A7C2AA3"/>
    <w:rsid w:val="627AFE28"/>
    <w:rsid w:val="63A2B282"/>
    <w:rsid w:val="673E2428"/>
    <w:rsid w:val="677F82B5"/>
    <w:rsid w:val="68F4D429"/>
    <w:rsid w:val="69156551"/>
    <w:rsid w:val="69CAB526"/>
    <w:rsid w:val="6A79119D"/>
    <w:rsid w:val="6C19C525"/>
    <w:rsid w:val="6D8BA8F4"/>
    <w:rsid w:val="6DD21D70"/>
    <w:rsid w:val="6E61E716"/>
    <w:rsid w:val="6E6A82CF"/>
    <w:rsid w:val="705B259D"/>
    <w:rsid w:val="75DE742F"/>
    <w:rsid w:val="77317111"/>
    <w:rsid w:val="78D87EC1"/>
    <w:rsid w:val="799F4E16"/>
    <w:rsid w:val="79E6D40B"/>
    <w:rsid w:val="7A671158"/>
    <w:rsid w:val="7AD5A72A"/>
    <w:rsid w:val="7BABF332"/>
    <w:rsid w:val="7BB7F994"/>
    <w:rsid w:val="7CF0F371"/>
    <w:rsid w:val="7D4BA316"/>
    <w:rsid w:val="7D575DE6"/>
    <w:rsid w:val="7DDDAEE4"/>
    <w:rsid w:val="7E006109"/>
    <w:rsid w:val="7E38F77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43DD2C"/>
  <w14:defaultImageDpi w14:val="32767"/>
  <w15:docId w15:val="{FF82EF7E-B412-4A22-AB0A-F5E60CCA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3099"/>
    <w:rPr>
      <w:sz w:val="22"/>
      <w:szCs w:val="22"/>
      <w:lang w:bidi="he-IL"/>
    </w:rPr>
  </w:style>
  <w:style w:type="paragraph" w:styleId="berschrift1">
    <w:name w:val="heading 1"/>
    <w:basedOn w:val="Standard"/>
    <w:next w:val="Standard"/>
    <w:link w:val="berschrift1Zchn"/>
    <w:uiPriority w:val="9"/>
    <w:rsid w:val="00453DFE"/>
    <w:pPr>
      <w:spacing w:after="200" w:line="360" w:lineRule="exact"/>
      <w:outlineLvl w:val="0"/>
    </w:pPr>
    <w:rPr>
      <w:rFonts w:asciiTheme="minorBidi" w:eastAsia="Times New Roman" w:hAnsiTheme="minorBidi"/>
      <w:b/>
      <w:bCs/>
      <w:caps/>
      <w:sz w:val="36"/>
      <w:szCs w:val="36"/>
      <w:lang w:eastAsia="de-DE" w:bidi="ar-SA"/>
    </w:rPr>
  </w:style>
  <w:style w:type="paragraph" w:styleId="berschrift2">
    <w:name w:val="heading 2"/>
    <w:basedOn w:val="Standard"/>
    <w:next w:val="Standard"/>
    <w:link w:val="berschrift2Zchn"/>
    <w:uiPriority w:val="9"/>
    <w:unhideWhenUsed/>
    <w:qFormat/>
    <w:rsid w:val="00453DFE"/>
    <w:pPr>
      <w:spacing w:after="200" w:line="360" w:lineRule="auto"/>
      <w:outlineLvl w:val="1"/>
    </w:pPr>
    <w:rPr>
      <w:rFonts w:ascii="Arial Narrow" w:eastAsia="Times New Roman" w:hAnsi="Arial Narrow"/>
      <w:b/>
      <w:bCs/>
      <w:caps/>
      <w:sz w:val="24"/>
      <w:szCs w:val="24"/>
      <w:lang w:eastAsia="de-DE" w:bidi="ar-SA"/>
    </w:rPr>
  </w:style>
  <w:style w:type="paragraph" w:styleId="berschrift3">
    <w:name w:val="heading 3"/>
    <w:basedOn w:val="Standard"/>
    <w:next w:val="Standard"/>
    <w:link w:val="berschrift3Zchn"/>
    <w:uiPriority w:val="9"/>
    <w:unhideWhenUsed/>
    <w:qFormat/>
    <w:rsid w:val="00453DFE"/>
    <w:pPr>
      <w:spacing w:after="200" w:line="360" w:lineRule="auto"/>
      <w:outlineLvl w:val="2"/>
    </w:pPr>
    <w:rPr>
      <w:rFonts w:ascii="Arial Narrow" w:eastAsia="Times New Roman" w:hAnsi="Arial Narrow"/>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eastAsia="Times New Roman" w:hAnsi="Times New Roman" w:cs="Times New Roman"/>
      <w:sz w:val="20"/>
      <w:szCs w:val="20"/>
      <w:lang w:eastAsia="de-DE" w:bidi="ar-SA"/>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ATitel">
    <w:name w:val="FeG A | Titel"/>
    <w:basedOn w:val="Standard"/>
    <w:qFormat/>
    <w:rsid w:val="007D4E9E"/>
    <w:pPr>
      <w:spacing w:line="276" w:lineRule="auto"/>
      <w:contextualSpacing/>
      <w:jc w:val="center"/>
    </w:pPr>
    <w:rPr>
      <w:rFonts w:asciiTheme="minorBidi" w:eastAsia="Times New Roman" w:hAnsiTheme="minorBidi"/>
      <w:b/>
      <w:bCs/>
      <w:caps/>
      <w:color w:val="555555"/>
      <w:sz w:val="60"/>
      <w:szCs w:val="60"/>
      <w:lang w:eastAsia="de-DE" w:bidi="ar-SA"/>
    </w:rPr>
  </w:style>
  <w:style w:type="paragraph" w:customStyle="1" w:styleId="FeGAUntertitel">
    <w:name w:val="FeG A | Untertitel"/>
    <w:basedOn w:val="Standard"/>
    <w:qFormat/>
    <w:rsid w:val="00EB4711"/>
    <w:pPr>
      <w:spacing w:line="276" w:lineRule="auto"/>
      <w:contextualSpacing/>
      <w:jc w:val="center"/>
    </w:pPr>
    <w:rPr>
      <w:rFonts w:ascii="Frutiger LT Pro 45 Light" w:eastAsia="Times New Roman" w:hAnsi="Frutiger LT Pro 45 Light" w:cstheme="majorBidi"/>
      <w:bCs/>
      <w:caps/>
      <w:color w:val="555555"/>
      <w:sz w:val="60"/>
      <w:szCs w:val="60"/>
      <w:lang w:eastAsia="de-DE" w:bidi="ar-SA"/>
    </w:rPr>
  </w:style>
  <w:style w:type="paragraph" w:customStyle="1" w:styleId="FeGAberschrift1">
    <w:name w:val="FeG A | Überschrift 1"/>
    <w:basedOn w:val="berschrift1"/>
    <w:qFormat/>
    <w:rsid w:val="00496C81"/>
    <w:pPr>
      <w:spacing w:before="100" w:beforeAutospacing="1" w:after="100" w:afterAutospacing="1" w:line="276" w:lineRule="auto"/>
      <w:contextualSpacing/>
    </w:pPr>
    <w:rPr>
      <w:color w:val="555555"/>
    </w:rPr>
  </w:style>
  <w:style w:type="paragraph" w:customStyle="1" w:styleId="FeGAberschrift2">
    <w:name w:val="FeG A | Überschrift 2"/>
    <w:basedOn w:val="berschrift2"/>
    <w:qFormat/>
    <w:rsid w:val="00496C81"/>
    <w:pPr>
      <w:spacing w:after="0" w:line="276" w:lineRule="auto"/>
      <w:contextualSpacing/>
    </w:pPr>
    <w:rPr>
      <w:color w:val="555555"/>
      <w:sz w:val="32"/>
      <w:szCs w:val="32"/>
    </w:rPr>
  </w:style>
  <w:style w:type="paragraph" w:customStyle="1" w:styleId="FeGAberschrift3">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customStyle="1" w:styleId="FeGALangerFlietext">
    <w:name w:val="FeG A | Langer Fließtext"/>
    <w:basedOn w:val="Standard"/>
    <w:qFormat/>
    <w:rsid w:val="00620686"/>
    <w:p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LangerFlietextAufzhlunggrn">
    <w:name w:val="FeG A | Langer Fließtext Aufzählung grün"/>
    <w:basedOn w:val="Standard"/>
    <w:qFormat/>
    <w:rsid w:val="00453DFE"/>
    <w:pPr>
      <w:numPr>
        <w:numId w:val="17"/>
      </w:numPr>
      <w:spacing w:before="100" w:beforeAutospacing="1" w:after="100" w:afterAutospacing="1" w:line="276" w:lineRule="auto"/>
      <w:ind w:left="714" w:hanging="357"/>
      <w:contextualSpacing/>
    </w:pPr>
    <w:rPr>
      <w:rFonts w:asciiTheme="majorBidi" w:eastAsia="Times New Roman" w:hAnsiTheme="majorBidi" w:cstheme="majorBidi"/>
      <w:lang w:eastAsia="de-DE" w:bidi="ar-SA"/>
    </w:rPr>
  </w:style>
  <w:style w:type="paragraph" w:customStyle="1" w:styleId="FeGAZitat">
    <w:name w:val="FeG A | Zitat"/>
    <w:basedOn w:val="Standard"/>
    <w:qFormat/>
    <w:rsid w:val="00453DFE"/>
    <w:pPr>
      <w:spacing w:before="120" w:after="120" w:line="360" w:lineRule="auto"/>
      <w:contextualSpacing/>
      <w:jc w:val="center"/>
    </w:pPr>
    <w:rPr>
      <w:rFonts w:asciiTheme="majorBidi" w:eastAsia="Times New Roman" w:hAnsiTheme="majorBidi" w:cstheme="majorBidi"/>
      <w:i/>
      <w:iCs/>
      <w:lang w:eastAsia="de-DE" w:bidi="ar-SA"/>
    </w:rPr>
  </w:style>
  <w:style w:type="paragraph" w:customStyle="1" w:styleId="FeGAAutoren-Quellenangabegrn">
    <w:name w:val="FeG A | Autoren-/Quellenangabe grün"/>
    <w:basedOn w:val="Standard"/>
    <w:qFormat/>
    <w:rsid w:val="00453DFE"/>
    <w:pPr>
      <w:spacing w:line="276" w:lineRule="auto"/>
      <w:contextualSpacing/>
      <w:jc w:val="center"/>
    </w:pPr>
    <w:rPr>
      <w:rFonts w:ascii="Arial" w:eastAsia="Times New Roman" w:hAnsi="Arial" w:cs="Arial"/>
      <w:b/>
      <w:bCs/>
      <w:color w:val="00A06E"/>
      <w:sz w:val="18"/>
      <w:szCs w:val="18"/>
      <w:lang w:eastAsia="de-DE" w:bidi="ar-SA"/>
    </w:rPr>
  </w:style>
  <w:style w:type="paragraph" w:customStyle="1" w:styleId="FeGAlTitelKasten">
    <w:name w:val="FeG A l Titel Kasten"/>
    <w:basedOn w:val="Standard"/>
    <w:qFormat/>
    <w:rsid w:val="00620686"/>
    <w:pPr>
      <w:spacing w:line="276" w:lineRule="auto"/>
    </w:pPr>
    <w:rPr>
      <w:rFonts w:ascii="Arial Narrow" w:eastAsia="Times New Roman" w:hAnsi="Arial Narrow"/>
      <w:b/>
      <w:bCs/>
      <w:caps/>
      <w:color w:val="FFFFFF" w:themeColor="background1"/>
      <w:lang w:val="en-US" w:eastAsia="de-DE" w:bidi="ar-SA"/>
    </w:rPr>
  </w:style>
  <w:style w:type="paragraph" w:customStyle="1" w:styleId="FeGATextKasten">
    <w:name w:val="FeG A | Text Kasten"/>
    <w:basedOn w:val="Standard"/>
    <w:qFormat/>
    <w:rsid w:val="00076A63"/>
    <w:pPr>
      <w:spacing w:line="276" w:lineRule="auto"/>
      <w:contextualSpacing/>
      <w:jc w:val="both"/>
    </w:pPr>
    <w:rPr>
      <w:rFonts w:asciiTheme="minorBidi" w:hAnsiTheme="minorBidi"/>
      <w:color w:val="FFFFFF" w:themeColor="background1"/>
    </w:rPr>
  </w:style>
  <w:style w:type="paragraph" w:customStyle="1" w:styleId="FeGAFunote">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customStyle="1" w:styleId="FeGAKurzerFlietext">
    <w:name w:val="FeG A | Kurzer Fließtext"/>
    <w:basedOn w:val="FeGALangerFlietext"/>
    <w:qFormat/>
    <w:rsid w:val="00620686"/>
    <w:rPr>
      <w:rFonts w:asciiTheme="minorBidi" w:hAnsiTheme="minorBidi" w:cstheme="minorBidi"/>
    </w:rPr>
  </w:style>
  <w:style w:type="paragraph" w:customStyle="1" w:styleId="FeGAAufzhlungkurzerFlietextgn">
    <w:name w:val="FeG A | Aufzählung kurzer Fließtext gün"/>
    <w:basedOn w:val="FeGALangerFlietext"/>
    <w:qFormat/>
    <w:rsid w:val="00620686"/>
    <w:pPr>
      <w:numPr>
        <w:numId w:val="19"/>
      </w:numPr>
      <w:ind w:left="714" w:hanging="357"/>
    </w:pPr>
    <w:rPr>
      <w:rFonts w:asciiTheme="minorBidi" w:hAnsiTheme="minorBidi" w:cstheme="minorBidi"/>
    </w:rPr>
  </w:style>
  <w:style w:type="paragraph" w:customStyle="1" w:styleId="FeGAberschrift4">
    <w:name w:val="FeG A | Überschrift 4"/>
    <w:basedOn w:val="FeGAberschrift3"/>
    <w:qFormat/>
    <w:rsid w:val="00496C81"/>
    <w:rPr>
      <w:caps w:val="0"/>
    </w:rPr>
  </w:style>
  <w:style w:type="paragraph" w:customStyle="1" w:styleId="FeGAFuzeile">
    <w:name w:val="FeG A | Fußzeile"/>
    <w:basedOn w:val="Standard"/>
    <w:qFormat/>
    <w:rsid w:val="007D4E9E"/>
    <w:pPr>
      <w:tabs>
        <w:tab w:val="center" w:pos="4536"/>
        <w:tab w:val="right" w:pos="9072"/>
      </w:tabs>
      <w:spacing w:after="200" w:line="360" w:lineRule="auto"/>
      <w:jc w:val="right"/>
    </w:pPr>
    <w:rPr>
      <w:rFonts w:ascii="Arial Narrow" w:eastAsia="Times New Roman" w:hAnsi="Arial Narrow"/>
      <w:bCs/>
      <w:color w:val="555555"/>
      <w:sz w:val="18"/>
      <w:szCs w:val="18"/>
      <w:lang w:eastAsia="de-DE" w:bidi="ar-SA"/>
    </w:rPr>
  </w:style>
  <w:style w:type="paragraph" w:customStyle="1" w:styleId="FeGAKopfzeile">
    <w:name w:val="FeG A | Kopfzeile"/>
    <w:basedOn w:val="Standard"/>
    <w:qFormat/>
    <w:rsid w:val="008F6309"/>
    <w:pPr>
      <w:tabs>
        <w:tab w:val="center" w:pos="4536"/>
        <w:tab w:val="right" w:pos="9072"/>
      </w:tabs>
      <w:spacing w:after="200" w:line="360" w:lineRule="auto"/>
    </w:pPr>
    <w:rPr>
      <w:rFonts w:asciiTheme="minorBidi" w:eastAsia="Times New Roman" w:hAnsiTheme="minorBidi"/>
      <w:noProof/>
      <w:lang w:eastAsia="de-DE" w:bidi="ar-SA"/>
    </w:rPr>
  </w:style>
  <w:style w:type="paragraph" w:customStyle="1" w:styleId="FeGAAufzhlungkurzerFlietextgrau">
    <w:name w:val="FeG A | Aufzählung kurzer Fließtext grau"/>
    <w:basedOn w:val="FeGAAufzhlungkurzerFlietextgn"/>
    <w:qFormat/>
    <w:rsid w:val="00586C68"/>
    <w:pPr>
      <w:numPr>
        <w:numId w:val="21"/>
      </w:numPr>
    </w:pPr>
  </w:style>
  <w:style w:type="paragraph" w:customStyle="1" w:styleId="FeGALangerFlietextAufzhlunggrau">
    <w:name w:val="FeG A | Langer Fließtext Aufzählung grau"/>
    <w:basedOn w:val="FeGALangerFlietextAufzhlunggrn"/>
    <w:qFormat/>
    <w:rsid w:val="00586C68"/>
    <w:pPr>
      <w:numPr>
        <w:numId w:val="22"/>
      </w:numPr>
    </w:pPr>
  </w:style>
  <w:style w:type="paragraph" w:customStyle="1" w:styleId="FeGAAutoren-Quellenangabegrau">
    <w:name w:val="FeG A | Autoren-/Quellenangabe grau"/>
    <w:basedOn w:val="FeGAAutoren-Quellenangabegrn"/>
    <w:qFormat/>
    <w:rsid w:val="00586C68"/>
    <w:rPr>
      <w:color w:val="555555"/>
    </w:rPr>
  </w:style>
  <w:style w:type="paragraph" w:customStyle="1" w:styleId="FeGAAufzhlungkurzerFlietextblau">
    <w:name w:val="FeG A | Aufzählung kurzer Fließtext blau"/>
    <w:basedOn w:val="FeGAAufzhlungkurzerFlietextgrau"/>
    <w:qFormat/>
    <w:rsid w:val="00827703"/>
    <w:pPr>
      <w:numPr>
        <w:numId w:val="23"/>
      </w:numPr>
    </w:pPr>
  </w:style>
  <w:style w:type="paragraph" w:customStyle="1" w:styleId="FeGALangerFlietextAufzhlungblau">
    <w:name w:val="FeG A | Langer Fließtext Aufzählung blau"/>
    <w:basedOn w:val="FeGALangerFlietextAufzhlunggrau"/>
    <w:qFormat/>
    <w:rsid w:val="00827703"/>
    <w:pPr>
      <w:numPr>
        <w:numId w:val="24"/>
      </w:numPr>
    </w:pPr>
  </w:style>
  <w:style w:type="paragraph" w:customStyle="1" w:styleId="FeGAAutoren-Quellenangabeblau">
    <w:name w:val="FeG A | Autoren-/Quellenangabe blau"/>
    <w:basedOn w:val="FeGAAutoren-Quellenangabegrau"/>
    <w:qFormat/>
    <w:rsid w:val="007B153E"/>
    <w:rPr>
      <w:color w:val="0069B4"/>
    </w:rPr>
  </w:style>
  <w:style w:type="paragraph" w:styleId="Kopfzeile">
    <w:name w:val="header"/>
    <w:basedOn w:val="Standard"/>
    <w:link w:val="Kopf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KopfzeileZchn">
    <w:name w:val="Kopfzeile Zchn"/>
    <w:basedOn w:val="Absatz-Standardschriftart"/>
    <w:link w:val="Kopfzeile"/>
    <w:uiPriority w:val="99"/>
    <w:rsid w:val="00085AAA"/>
    <w:rPr>
      <w:rFonts w:asciiTheme="majorBidi" w:eastAsia="Times New Roman" w:hAnsiTheme="majorBidi" w:cstheme="majorBidi"/>
      <w:sz w:val="22"/>
      <w:szCs w:val="22"/>
      <w:lang w:eastAsia="de-DE"/>
    </w:rPr>
  </w:style>
  <w:style w:type="paragraph" w:styleId="Fuzeile">
    <w:name w:val="footer"/>
    <w:basedOn w:val="Standard"/>
    <w:link w:val="Fu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FuzeileZchn">
    <w:name w:val="Fußzeile Zchn"/>
    <w:basedOn w:val="Absatz-Standardschriftart"/>
    <w:link w:val="Fuzeile"/>
    <w:uiPriority w:val="99"/>
    <w:rsid w:val="00085AAA"/>
    <w:rPr>
      <w:rFonts w:asciiTheme="majorBidi" w:eastAsia="Times New Roman" w:hAnsiTheme="majorBidi" w:cstheme="majorBidi"/>
      <w:sz w:val="22"/>
      <w:szCs w:val="22"/>
      <w:lang w:eastAsia="de-DE"/>
    </w:rPr>
  </w:style>
  <w:style w:type="character" w:styleId="Hyperlink">
    <w:name w:val="Hyperlink"/>
    <w:basedOn w:val="Absatz-Standardschriftart"/>
    <w:uiPriority w:val="99"/>
    <w:unhideWhenUsed/>
    <w:rsid w:val="00860B64"/>
    <w:rPr>
      <w:color w:val="0563C1" w:themeColor="hyperlink"/>
      <w:u w:val="single"/>
    </w:rPr>
  </w:style>
  <w:style w:type="paragraph" w:styleId="Listenabsatz">
    <w:name w:val="List Paragraph"/>
    <w:basedOn w:val="Standard"/>
    <w:uiPriority w:val="34"/>
    <w:qFormat/>
    <w:rsid w:val="000029E2"/>
    <w:pPr>
      <w:ind w:left="720"/>
      <w:contextualSpacing/>
    </w:pPr>
  </w:style>
  <w:style w:type="paragraph" w:styleId="StandardWeb">
    <w:name w:val="Normal (Web)"/>
    <w:basedOn w:val="Standard"/>
    <w:uiPriority w:val="99"/>
    <w:semiHidden/>
    <w:unhideWhenUsed/>
    <w:rsid w:val="006F076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toreninfo">
    <w:name w:val="Autoreninfo"/>
    <w:basedOn w:val="Standard"/>
    <w:uiPriority w:val="99"/>
    <w:rsid w:val="00C42001"/>
    <w:pPr>
      <w:autoSpaceDE w:val="0"/>
      <w:autoSpaceDN w:val="0"/>
      <w:adjustRightInd w:val="0"/>
      <w:spacing w:line="288" w:lineRule="auto"/>
      <w:textAlignment w:val="center"/>
    </w:pPr>
    <w:rPr>
      <w:rFonts w:ascii="Frutiger LT 47 LightCn Bold" w:hAnsi="Frutiger LT 47 LightCn Bold" w:cs="Frutiger LT 47 LightCn Bold"/>
      <w:b/>
      <w:bCs/>
      <w:color w:val="323232"/>
      <w:spacing w:val="4"/>
      <w:sz w:val="18"/>
      <w:szCs w:val="18"/>
    </w:rPr>
  </w:style>
  <w:style w:type="paragraph" w:customStyle="1" w:styleId="N">
    <w:name w:val="@N"/>
    <w:basedOn w:val="Standard"/>
    <w:rsid w:val="0071421E"/>
    <w:pPr>
      <w:spacing w:after="200" w:line="360" w:lineRule="auto"/>
    </w:pPr>
    <w:rPr>
      <w:rFonts w:ascii="Arial" w:eastAsia="Times New Roman" w:hAnsi="Arial" w:cs="Arial"/>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5605">
      <w:bodyDiv w:val="1"/>
      <w:marLeft w:val="0"/>
      <w:marRight w:val="0"/>
      <w:marTop w:val="0"/>
      <w:marBottom w:val="0"/>
      <w:divBdr>
        <w:top w:val="none" w:sz="0" w:space="0" w:color="auto"/>
        <w:left w:val="none" w:sz="0" w:space="0" w:color="auto"/>
        <w:bottom w:val="none" w:sz="0" w:space="0" w:color="auto"/>
        <w:right w:val="none" w:sz="0" w:space="0" w:color="auto"/>
      </w:divBdr>
    </w:div>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485777890">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 w:id="1034500446">
      <w:bodyDiv w:val="1"/>
      <w:marLeft w:val="0"/>
      <w:marRight w:val="0"/>
      <w:marTop w:val="0"/>
      <w:marBottom w:val="0"/>
      <w:divBdr>
        <w:top w:val="none" w:sz="0" w:space="0" w:color="auto"/>
        <w:left w:val="none" w:sz="0" w:space="0" w:color="auto"/>
        <w:bottom w:val="none" w:sz="0" w:space="0" w:color="auto"/>
        <w:right w:val="none" w:sz="0" w:space="0" w:color="auto"/>
      </w:divBdr>
      <w:divsChild>
        <w:div w:id="1458405316">
          <w:marLeft w:val="0"/>
          <w:marRight w:val="0"/>
          <w:marTop w:val="0"/>
          <w:marBottom w:val="0"/>
          <w:divBdr>
            <w:top w:val="none" w:sz="0" w:space="0" w:color="auto"/>
            <w:left w:val="none" w:sz="0" w:space="0" w:color="auto"/>
            <w:bottom w:val="none" w:sz="0" w:space="0" w:color="auto"/>
            <w:right w:val="none" w:sz="0" w:space="0" w:color="auto"/>
          </w:divBdr>
          <w:divsChild>
            <w:div w:id="1696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030">
      <w:bodyDiv w:val="1"/>
      <w:marLeft w:val="0"/>
      <w:marRight w:val="0"/>
      <w:marTop w:val="0"/>
      <w:marBottom w:val="0"/>
      <w:divBdr>
        <w:top w:val="none" w:sz="0" w:space="0" w:color="auto"/>
        <w:left w:val="none" w:sz="0" w:space="0" w:color="auto"/>
        <w:bottom w:val="none" w:sz="0" w:space="0" w:color="auto"/>
        <w:right w:val="none" w:sz="0" w:space="0" w:color="auto"/>
      </w:divBdr>
    </w:div>
    <w:div w:id="1671058700">
      <w:bodyDiv w:val="1"/>
      <w:marLeft w:val="0"/>
      <w:marRight w:val="0"/>
      <w:marTop w:val="0"/>
      <w:marBottom w:val="0"/>
      <w:divBdr>
        <w:top w:val="none" w:sz="0" w:space="0" w:color="auto"/>
        <w:left w:val="none" w:sz="0" w:space="0" w:color="auto"/>
        <w:bottom w:val="none" w:sz="0" w:space="0" w:color="auto"/>
        <w:right w:val="none" w:sz="0" w:space="0" w:color="auto"/>
      </w:divBdr>
    </w:div>
    <w:div w:id="209303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g.de/fakt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presse.feg.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ur.wiebe@bund.feg.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C47391D116A4418A8C7017D4518B4C" ma:contentTypeVersion="10" ma:contentTypeDescription="Ein neues Dokument erstellen." ma:contentTypeScope="" ma:versionID="bd736d4b3252e1cd7769ecb5d2d91888">
  <xsd:schema xmlns:xsd="http://www.w3.org/2001/XMLSchema" xmlns:xs="http://www.w3.org/2001/XMLSchema" xmlns:p="http://schemas.microsoft.com/office/2006/metadata/properties" xmlns:ns2="3790d420-48f0-4e84-8275-e2d94b7a8aad" xmlns:ns3="abd73c99-aa50-4b6d-a405-b9b897302d99" targetNamespace="http://schemas.microsoft.com/office/2006/metadata/properties" ma:root="true" ma:fieldsID="6a97c3e91a733f2981ef4b03d33d6a10" ns2:_="" ns3:_="">
    <xsd:import namespace="3790d420-48f0-4e84-8275-e2d94b7a8aad"/>
    <xsd:import namespace="abd73c99-aa50-4b6d-a405-b9b897302d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0d420-48f0-4e84-8275-e2d94b7a8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73c99-aa50-4b6d-a405-b9b897302d9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B1C6-9C22-4C1A-9F2E-A7E692D6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0d420-48f0-4e84-8275-e2d94b7a8aad"/>
    <ds:schemaRef ds:uri="abd73c99-aa50-4b6d-a405-b9b897302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2F1B1-C90E-452E-B3E9-CB91161A3417}">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abd73c99-aa50-4b6d-a405-b9b897302d99"/>
    <ds:schemaRef ds:uri="3790d420-48f0-4e84-8275-e2d94b7a8aad"/>
    <ds:schemaRef ds:uri="http://www.w3.org/XML/1998/namespace"/>
  </ds:schemaRefs>
</ds:datastoreItem>
</file>

<file path=customXml/itemProps3.xml><?xml version="1.0" encoding="utf-8"?>
<ds:datastoreItem xmlns:ds="http://schemas.openxmlformats.org/officeDocument/2006/customXml" ds:itemID="{9D527705-BDEB-48F3-9F86-881277EB96EB}">
  <ds:schemaRefs>
    <ds:schemaRef ds:uri="http://schemas.microsoft.com/sharepoint/v3/contenttype/forms"/>
  </ds:schemaRefs>
</ds:datastoreItem>
</file>

<file path=customXml/itemProps4.xml><?xml version="1.0" encoding="utf-8"?>
<ds:datastoreItem xmlns:ds="http://schemas.openxmlformats.org/officeDocument/2006/customXml" ds:itemID="{7C0B03A5-75F5-43BF-ADA1-73A7C07E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BCB686C2.dotm</Template>
  <TotalTime>0</TotalTime>
  <Pages>2</Pages>
  <Words>412</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Bund FeG</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Wiebe</dc:creator>
  <cp:keywords/>
  <dc:description/>
  <cp:lastModifiedBy>Artur Wiebe</cp:lastModifiedBy>
  <cp:revision>659</cp:revision>
  <cp:lastPrinted>2019-12-14T23:51:00Z</cp:lastPrinted>
  <dcterms:created xsi:type="dcterms:W3CDTF">2019-10-23T20:23:00Z</dcterms:created>
  <dcterms:modified xsi:type="dcterms:W3CDTF">2020-04-21T11:45:00Z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0x0101003DC47391D116A4418A8C7017D4518B4C</vt:lpwstr>
  </property>
</Properties>
</file>