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2612A" w14:textId="77777777" w:rsidR="00A17882" w:rsidRDefault="00A17882" w:rsidP="00457F31">
      <w:pPr>
        <w:pStyle w:val="FeGAberschrift1"/>
      </w:pPr>
    </w:p>
    <w:p w14:paraId="5E7B1968" w14:textId="5812097A" w:rsidR="00D3572B" w:rsidRPr="009A49E6" w:rsidRDefault="002E3732" w:rsidP="00457F31">
      <w:pPr>
        <w:pStyle w:val="FeGAberschrift1"/>
        <w:rPr>
          <w:sz w:val="44"/>
          <w:szCs w:val="44"/>
        </w:rPr>
      </w:pPr>
      <w:r w:rsidRPr="009A49E6">
        <w:rPr>
          <w:sz w:val="44"/>
          <w:szCs w:val="44"/>
        </w:rPr>
        <w:t>Gemeinden helfen!</w:t>
      </w:r>
    </w:p>
    <w:p w14:paraId="338A9A33" w14:textId="3D745074" w:rsidR="002E3732" w:rsidRPr="009A49E6" w:rsidRDefault="002E3732" w:rsidP="00457F31">
      <w:pPr>
        <w:pStyle w:val="FeGAberschrift2"/>
        <w:rPr>
          <w:rFonts w:eastAsiaTheme="minorHAnsi"/>
        </w:rPr>
      </w:pPr>
      <w:r w:rsidRPr="00457F31">
        <w:rPr>
          <w:rFonts w:eastAsiaTheme="minorHAnsi"/>
        </w:rPr>
        <w:t xml:space="preserve">FeG Opfertag Advent und Weihnachten </w:t>
      </w:r>
    </w:p>
    <w:p w14:paraId="674A7430" w14:textId="77777777" w:rsidR="00620686" w:rsidRPr="002E3732" w:rsidRDefault="002E3732" w:rsidP="002E3732">
      <w:pPr>
        <w:pStyle w:val="FeGAKurzerFlietext"/>
        <w:rPr>
          <w:b/>
          <w:i/>
        </w:rPr>
      </w:pPr>
      <w:r w:rsidRPr="002E3732">
        <w:rPr>
          <w:rFonts w:eastAsiaTheme="minorHAnsi"/>
          <w:b/>
          <w:i/>
          <w:lang w:eastAsia="en-US" w:bidi="he-IL"/>
        </w:rPr>
        <w:t>L</w:t>
      </w:r>
      <w:r w:rsidRPr="002E3732">
        <w:rPr>
          <w:rFonts w:eastAsiaTheme="minorHAnsi"/>
          <w:b/>
          <w:i/>
          <w:lang w:eastAsia="en-US" w:bidi="he-IL"/>
        </w:rPr>
        <w:t>iebe Besucherinnen und Besucher der Advent</w:t>
      </w:r>
      <w:bookmarkStart w:id="1" w:name="_GoBack"/>
      <w:bookmarkEnd w:id="1"/>
      <w:r w:rsidRPr="002E3732">
        <w:rPr>
          <w:rFonts w:eastAsiaTheme="minorHAnsi"/>
          <w:b/>
          <w:i/>
          <w:lang w:eastAsia="en-US" w:bidi="he-IL"/>
        </w:rPr>
        <w:t>s- und Weihnachtsgottesdienste</w:t>
      </w:r>
      <w:r w:rsidRPr="002E3732">
        <w:rPr>
          <w:rFonts w:eastAsiaTheme="minorHAnsi"/>
          <w:b/>
          <w:i/>
          <w:lang w:eastAsia="en-US" w:bidi="he-IL"/>
        </w:rPr>
        <w:t>!</w:t>
      </w:r>
    </w:p>
    <w:p w14:paraId="2E58313A" w14:textId="77777777" w:rsidR="002E3732" w:rsidRDefault="002E3732" w:rsidP="00620686">
      <w:pPr>
        <w:pStyle w:val="FeGAKurzerFlietext"/>
      </w:pPr>
    </w:p>
    <w:p w14:paraId="0865451B" w14:textId="77777777" w:rsidR="002E3732" w:rsidRDefault="002E3732" w:rsidP="002E3732">
      <w:pPr>
        <w:pStyle w:val="FeGAKurzerFlietext"/>
        <w:jc w:val="both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>D</w:t>
      </w:r>
      <w:r>
        <w:rPr>
          <w:rFonts w:eastAsiaTheme="minorHAnsi"/>
          <w:lang w:eastAsia="en-US" w:bidi="he-IL"/>
        </w:rPr>
        <w:t xml:space="preserve">ie Protestant </w:t>
      </w:r>
      <w:proofErr w:type="spellStart"/>
      <w:r w:rsidRPr="009A49E6">
        <w:rPr>
          <w:rFonts w:eastAsiaTheme="minorHAnsi"/>
          <w:lang w:eastAsia="en-US" w:bidi="he-IL"/>
        </w:rPr>
        <w:t>Evangelical</w:t>
      </w:r>
      <w:proofErr w:type="spellEnd"/>
      <w:r>
        <w:rPr>
          <w:rFonts w:eastAsiaTheme="minorHAnsi"/>
          <w:lang w:eastAsia="en-US" w:bidi="he-IL"/>
        </w:rPr>
        <w:t xml:space="preserve"> Church in Priština leistet humanitäre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Hilfe unter den Menschen im Kosovo. Ein Großteil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der Bevölkerung ist arm, besonders die Roma. Unsere Partnergemeinde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nimmt sich der gesellschaftlichen Probleme an.</w:t>
      </w:r>
      <w:r>
        <w:rPr>
          <w:rFonts w:eastAsiaTheme="minorHAnsi"/>
          <w:lang w:eastAsia="en-US" w:bidi="he-IL"/>
        </w:rPr>
        <w:t xml:space="preserve"> </w:t>
      </w:r>
    </w:p>
    <w:p w14:paraId="3018D7C7" w14:textId="77777777" w:rsidR="002E3732" w:rsidRDefault="002E3732" w:rsidP="002E3732">
      <w:pPr>
        <w:pStyle w:val="FeGAKurzerFlietext"/>
        <w:jc w:val="both"/>
        <w:rPr>
          <w:rFonts w:eastAsiaTheme="minorHAnsi"/>
          <w:lang w:eastAsia="en-US" w:bidi="he-IL"/>
        </w:rPr>
      </w:pPr>
    </w:p>
    <w:p w14:paraId="520E5841" w14:textId="6D105E81" w:rsidR="002E3732" w:rsidRDefault="002E3732" w:rsidP="00C465E8">
      <w:pPr>
        <w:pStyle w:val="FeGAKurzerFlietext"/>
        <w:jc w:val="both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>Das Leben ist geprägt von sozialer Ungleichheit, Korruption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und Armut. Die Gemeinde engagiert sich sozial-diakonisch,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sei es in der Kinder- und Familienarbeit, unter älteren Menschen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oder in der Bekämpfung von Armut. Manchmal teilt sie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 xml:space="preserve">einfach nur ihr </w:t>
      </w:r>
      <w:r w:rsidRPr="00420889">
        <w:rPr>
          <w:rFonts w:eastAsiaTheme="minorHAnsi"/>
          <w:lang w:eastAsia="en-US" w:bidi="he-IL"/>
        </w:rPr>
        <w:t>Weniges</w:t>
      </w:r>
      <w:r>
        <w:rPr>
          <w:rFonts w:eastAsiaTheme="minorHAnsi"/>
          <w:lang w:eastAsia="en-US" w:bidi="he-IL"/>
        </w:rPr>
        <w:t>, um die zu erreichen, die noch ärmer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sind. Es ist erstaunlich, was sie bewegt.</w:t>
      </w:r>
    </w:p>
    <w:p w14:paraId="098A9029" w14:textId="178CC206" w:rsidR="00381D01" w:rsidRDefault="00381D01" w:rsidP="00C465E8">
      <w:pPr>
        <w:pStyle w:val="FeGAberschrift3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 xml:space="preserve">Hoffnungsvolle </w:t>
      </w:r>
      <w:r w:rsidR="00C465E8">
        <w:rPr>
          <w:rFonts w:eastAsiaTheme="minorHAnsi"/>
          <w:lang w:eastAsia="en-US" w:bidi="he-IL"/>
        </w:rPr>
        <w:t>Projekte</w:t>
      </w:r>
    </w:p>
    <w:p w14:paraId="0B5CA94E" w14:textId="6ADBB3B8" w:rsidR="002E3732" w:rsidRDefault="002E3732" w:rsidP="002E3732">
      <w:pPr>
        <w:pStyle w:val="FeGAKurzerFlietext"/>
        <w:jc w:val="both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>„Haus der Hoffnung“ heißen die Einrichtungen der Gemeinde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in Pristina. Kinder und Jugendliche erleben Bildung,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Spiel und Gemeinschaft sowie die sensible Verkündigung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des Evangeliums. Mehrmals in der Woche kommen bedürftige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Menschen im Gemeindehaus zusammen, feiern eine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kleine Andacht, haben fröhliche Gemeinschaft und erhalten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Lebensmittel aus den Hilfslieferungen der FeG Auslandshilfe.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Die Gemeinde erreicht dadurch 400 Familien, zum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großen Teil Roma.</w:t>
      </w:r>
    </w:p>
    <w:p w14:paraId="7CD7DA31" w14:textId="77777777" w:rsidR="002E3732" w:rsidRDefault="002E3732" w:rsidP="002E3732">
      <w:pPr>
        <w:pStyle w:val="FeGAKurzerFlietext"/>
        <w:jc w:val="both"/>
        <w:rPr>
          <w:rFonts w:eastAsiaTheme="minorHAnsi"/>
          <w:lang w:eastAsia="en-US" w:bidi="he-IL"/>
        </w:rPr>
      </w:pPr>
    </w:p>
    <w:p w14:paraId="7D82BEF7" w14:textId="55B52A63" w:rsidR="002E3732" w:rsidRDefault="002E3732" w:rsidP="00C465E8">
      <w:pPr>
        <w:pStyle w:val="FeGAKurzerFlietext"/>
        <w:jc w:val="both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 xml:space="preserve">Zur Gemeinde gehört auch der Kindergarten </w:t>
      </w:r>
      <w:r w:rsidRPr="009A49E6">
        <w:rPr>
          <w:rFonts w:eastAsiaTheme="minorHAnsi"/>
          <w:lang w:eastAsia="en-US" w:bidi="he-IL"/>
        </w:rPr>
        <w:t>SHEGA</w:t>
      </w:r>
      <w:r>
        <w:rPr>
          <w:rFonts w:eastAsiaTheme="minorHAnsi"/>
          <w:lang w:eastAsia="en-US" w:bidi="he-IL"/>
        </w:rPr>
        <w:t>: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„Nahrung des Himmels“. In fünf Gruppen werden Kinder von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15 Mitarbeitenden begleitet. Ihre Mütter, die sie versorgt und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gesund ernährt wissen, können tagsüber für geringen Lohn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 xml:space="preserve">auswärts arbeiten. </w:t>
      </w:r>
      <w:r w:rsidRPr="009A49E6">
        <w:rPr>
          <w:rFonts w:eastAsiaTheme="minorHAnsi"/>
          <w:lang w:eastAsia="en-US" w:bidi="he-IL"/>
        </w:rPr>
        <w:t>SHEGA</w:t>
      </w:r>
      <w:r>
        <w:rPr>
          <w:rFonts w:eastAsiaTheme="minorHAnsi"/>
          <w:lang w:eastAsia="en-US" w:bidi="he-IL"/>
        </w:rPr>
        <w:t xml:space="preserve"> ist begehrt, so dass der Platz nicht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 xml:space="preserve">ausreicht. Durch „Gemeinden helfen!“ </w:t>
      </w:r>
      <w:r w:rsidRPr="00420889">
        <w:rPr>
          <w:rFonts w:eastAsiaTheme="minorHAnsi"/>
          <w:lang w:eastAsia="en-US" w:bidi="he-IL"/>
        </w:rPr>
        <w:t>konnte</w:t>
      </w:r>
      <w:r>
        <w:rPr>
          <w:rFonts w:eastAsiaTheme="minorHAnsi"/>
          <w:lang w:eastAsia="en-US" w:bidi="he-IL"/>
        </w:rPr>
        <w:t xml:space="preserve"> ein zusätzlicher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Raum gebaut und die Küche erweitert werden.</w:t>
      </w:r>
    </w:p>
    <w:p w14:paraId="174DDF4F" w14:textId="1EAF4103" w:rsidR="00C465E8" w:rsidRDefault="00C465E8" w:rsidP="00C465E8">
      <w:pPr>
        <w:pStyle w:val="FeGAberschrift3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 xml:space="preserve">Herausfordernde </w:t>
      </w:r>
      <w:r w:rsidRPr="00D254D2">
        <w:rPr>
          <w:rFonts w:eastAsiaTheme="minorHAnsi"/>
          <w:lang w:eastAsia="en-US" w:bidi="he-IL"/>
        </w:rPr>
        <w:t>Bedingungen</w:t>
      </w:r>
    </w:p>
    <w:p w14:paraId="1BE51686" w14:textId="28065DEC" w:rsidR="002E3732" w:rsidRDefault="002E3732" w:rsidP="002E3732">
      <w:pPr>
        <w:pStyle w:val="FeGAKurzerFlietext"/>
        <w:jc w:val="both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>Die Gemeindearbeiten und Gemeindeentwicklungen unserer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Partner in Südosteuropa geschehen unter schwierigen Bedingungen: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Sie haben geringe finanzielle Mittel und es fehlt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an ausgebildeten Theologen und Pastoren. Viele haben die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Länder verlassen, um im Westen zu arbeiten. Unsere Partnergemeinden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verzeichnen einen erheblichen Verlust an engagierten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Mitgliedern.</w:t>
      </w:r>
    </w:p>
    <w:p w14:paraId="3E9DD1D8" w14:textId="77777777" w:rsidR="002E3732" w:rsidRDefault="002E3732" w:rsidP="002E3732">
      <w:pPr>
        <w:pStyle w:val="FeGAKurzerFlietext"/>
        <w:jc w:val="both"/>
        <w:rPr>
          <w:rFonts w:eastAsiaTheme="minorHAnsi"/>
          <w:lang w:eastAsia="en-US" w:bidi="he-IL"/>
        </w:rPr>
      </w:pPr>
    </w:p>
    <w:p w14:paraId="47882A07" w14:textId="2227F33B" w:rsidR="002E3732" w:rsidRDefault="002E3732" w:rsidP="002E3732">
      <w:pPr>
        <w:pStyle w:val="FeGAKurzerFlietext"/>
        <w:jc w:val="both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 xml:space="preserve">Das Leben der Protestant </w:t>
      </w:r>
      <w:proofErr w:type="spellStart"/>
      <w:r w:rsidRPr="009A49E6">
        <w:rPr>
          <w:rFonts w:eastAsiaTheme="minorHAnsi"/>
          <w:lang w:eastAsia="en-US" w:bidi="he-IL"/>
        </w:rPr>
        <w:t>Evangelical</w:t>
      </w:r>
      <w:proofErr w:type="spellEnd"/>
      <w:r>
        <w:rPr>
          <w:rFonts w:eastAsiaTheme="minorHAnsi"/>
          <w:lang w:eastAsia="en-US" w:bidi="he-IL"/>
        </w:rPr>
        <w:t xml:space="preserve"> Church im Kosovo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jedoch ist geprägt durch junge Menschen: Sie wollen im Glauben wachsen, die Bibel kennenlernen und sich engagieren.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 xml:space="preserve">Vor zwei Jahren gründete Artur </w:t>
      </w:r>
      <w:r w:rsidRPr="009A49E6">
        <w:rPr>
          <w:rFonts w:eastAsiaTheme="minorHAnsi"/>
          <w:lang w:eastAsia="en-US" w:bidi="he-IL"/>
        </w:rPr>
        <w:t>Krasniqi</w:t>
      </w:r>
      <w:r>
        <w:rPr>
          <w:rFonts w:eastAsiaTheme="minorHAnsi"/>
          <w:lang w:eastAsia="en-US" w:bidi="he-IL"/>
        </w:rPr>
        <w:t xml:space="preserve"> deshalb mit einem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Team eine Bibelschule. Das Interesse an den Kursen ist groß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und größere Räume wurden erforderlich. Durch „Gemeinden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 xml:space="preserve">helfen!“ </w:t>
      </w:r>
      <w:r w:rsidRPr="00420889">
        <w:rPr>
          <w:rFonts w:eastAsiaTheme="minorHAnsi"/>
          <w:lang w:eastAsia="en-US" w:bidi="he-IL"/>
        </w:rPr>
        <w:t>konnten</w:t>
      </w:r>
      <w:r>
        <w:rPr>
          <w:rFonts w:eastAsiaTheme="minorHAnsi"/>
          <w:lang w:eastAsia="en-US" w:bidi="he-IL"/>
        </w:rPr>
        <w:t xml:space="preserve"> Seminarräume, ein Büro und ein Jugendcafé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hergerichtet werden.</w:t>
      </w:r>
    </w:p>
    <w:p w14:paraId="71AADB0C" w14:textId="77777777" w:rsidR="00C465E8" w:rsidRDefault="00C465E8" w:rsidP="002E3732">
      <w:pPr>
        <w:pStyle w:val="FeGAKurzerFlietext"/>
        <w:jc w:val="both"/>
        <w:rPr>
          <w:rFonts w:eastAsiaTheme="minorHAnsi"/>
          <w:lang w:eastAsia="en-US" w:bidi="he-IL"/>
        </w:rPr>
      </w:pPr>
    </w:p>
    <w:p w14:paraId="0DF2ADA7" w14:textId="23FC5F53" w:rsidR="006B5CC0" w:rsidRDefault="00B7040C" w:rsidP="00B7040C">
      <w:pPr>
        <w:pStyle w:val="FeGAberschrift3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lastRenderedPageBreak/>
        <w:t>Helfen und unterstützen</w:t>
      </w:r>
    </w:p>
    <w:p w14:paraId="23E1C50D" w14:textId="77777777" w:rsidR="00B7040C" w:rsidRDefault="00B7040C" w:rsidP="00A17882">
      <w:pPr>
        <w:pStyle w:val="FeGAKurzerFlietext"/>
        <w:jc w:val="both"/>
        <w:rPr>
          <w:rFonts w:eastAsiaTheme="minorHAnsi"/>
          <w:lang w:eastAsia="en-US" w:bidi="he-IL"/>
        </w:rPr>
      </w:pPr>
    </w:p>
    <w:p w14:paraId="078A3A04" w14:textId="2BDE65C3" w:rsidR="002E3732" w:rsidRDefault="002E3732" w:rsidP="00A17882">
      <w:pPr>
        <w:pStyle w:val="FeGAKurzerFlietext"/>
        <w:jc w:val="both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 xml:space="preserve">Die Protestant </w:t>
      </w:r>
      <w:proofErr w:type="spellStart"/>
      <w:r w:rsidRPr="009A49E6">
        <w:rPr>
          <w:rFonts w:eastAsiaTheme="minorHAnsi"/>
          <w:lang w:eastAsia="en-US" w:bidi="he-IL"/>
        </w:rPr>
        <w:t>Evangelical</w:t>
      </w:r>
      <w:proofErr w:type="spellEnd"/>
      <w:r>
        <w:rPr>
          <w:rFonts w:eastAsiaTheme="minorHAnsi"/>
          <w:lang w:eastAsia="en-US" w:bidi="he-IL"/>
        </w:rPr>
        <w:t xml:space="preserve"> Church in Priština steht beispielhaft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dafür, wie unsere Partnergemeinden in Südosteuropa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trotz eigener sozialer Not unter unvorstellbaren Bedingungen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ihren gesellschaftlichen Auftrag leben und Gemeinde bauen.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Mit Ihrer Unterstützung ist dies möglich. Ihre Gaben sind für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diese Gemeinden eine große Ermutigung und Stärkung. Bitte</w:t>
      </w:r>
      <w:r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helfen Sie mit!</w:t>
      </w:r>
    </w:p>
    <w:p w14:paraId="4BFF1D0D" w14:textId="77777777" w:rsidR="00457F31" w:rsidRDefault="00457F31" w:rsidP="002E3732">
      <w:pPr>
        <w:pStyle w:val="FeGAKurzerFlietext"/>
        <w:jc w:val="both"/>
        <w:rPr>
          <w:rFonts w:eastAsiaTheme="minorHAnsi"/>
          <w:lang w:eastAsia="en-US" w:bidi="he-IL"/>
        </w:rPr>
      </w:pPr>
    </w:p>
    <w:p w14:paraId="5CE06AEA" w14:textId="77777777" w:rsidR="002E3732" w:rsidRPr="00A17882" w:rsidRDefault="002E3732" w:rsidP="002E3732">
      <w:pPr>
        <w:pStyle w:val="FeGAKurzerFlietext"/>
        <w:jc w:val="both"/>
        <w:rPr>
          <w:rFonts w:eastAsiaTheme="minorHAnsi"/>
          <w:b/>
          <w:i/>
          <w:lang w:eastAsia="en-US" w:bidi="he-IL"/>
        </w:rPr>
      </w:pPr>
      <w:r w:rsidRPr="00A17882">
        <w:rPr>
          <w:rFonts w:eastAsiaTheme="minorHAnsi"/>
          <w:b/>
          <w:i/>
          <w:lang w:eastAsia="en-US" w:bidi="he-IL"/>
        </w:rPr>
        <w:t>Mit herzlichen Grüßen zur Advents- und Weihnachtszeit!</w:t>
      </w:r>
    </w:p>
    <w:p w14:paraId="28728D71" w14:textId="323F42D7" w:rsidR="002E3732" w:rsidRDefault="002E3732" w:rsidP="002E3732">
      <w:pPr>
        <w:pStyle w:val="FeGAKurzerFlietext"/>
      </w:pPr>
    </w:p>
    <w:p w14:paraId="3FF3FDA2" w14:textId="6180CCE4" w:rsidR="00B15836" w:rsidRDefault="007642BE" w:rsidP="002E3732">
      <w:pPr>
        <w:pStyle w:val="FeGAKurzerFlietext"/>
      </w:pPr>
      <w:r>
        <w:rPr>
          <w:noProof/>
        </w:rPr>
        <w:drawing>
          <wp:inline distT="0" distB="0" distL="0" distR="0" wp14:anchorId="125193DB" wp14:editId="1B26AE21">
            <wp:extent cx="1177290" cy="1420149"/>
            <wp:effectExtent l="0" t="0" r="381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36" cy="143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AE5">
        <w:rPr>
          <w:noProof/>
        </w:rPr>
        <w:drawing>
          <wp:inline distT="0" distB="0" distL="0" distR="0" wp14:anchorId="3C21BC25" wp14:editId="3AB0AA23">
            <wp:extent cx="1119226" cy="1427540"/>
            <wp:effectExtent l="0" t="0" r="5080" b="12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70" cy="147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26B0" w14:textId="434EC40C" w:rsidR="002E3732" w:rsidRDefault="002E3732" w:rsidP="00381D01">
      <w:pPr>
        <w:pStyle w:val="FeGAAutoren-Quellenangabegrau"/>
        <w:jc w:val="left"/>
        <w:rPr>
          <w:rFonts w:ascii="FrutigerLTStd-Cn" w:eastAsiaTheme="minorHAnsi" w:hAnsi="FrutigerLTStd-Cn" w:cs="FrutigerLTStd-Cn"/>
          <w:lang w:eastAsia="en-US" w:bidi="he-IL"/>
        </w:rPr>
      </w:pPr>
      <w:r>
        <w:rPr>
          <w:rFonts w:eastAsiaTheme="minorHAnsi"/>
          <w:lang w:eastAsia="en-US" w:bidi="he-IL"/>
        </w:rPr>
        <w:t xml:space="preserve">Ansgar </w:t>
      </w:r>
      <w:proofErr w:type="spellStart"/>
      <w:r>
        <w:rPr>
          <w:rFonts w:eastAsiaTheme="minorHAnsi"/>
          <w:lang w:eastAsia="en-US" w:bidi="he-IL"/>
        </w:rPr>
        <w:t>Hörsting</w:t>
      </w:r>
      <w:proofErr w:type="spellEnd"/>
      <w:r w:rsidR="00381D01">
        <w:rPr>
          <w:rFonts w:eastAsiaTheme="minorHAnsi"/>
          <w:lang w:eastAsia="en-US" w:bidi="he-IL"/>
        </w:rPr>
        <w:t xml:space="preserve"> | </w:t>
      </w:r>
      <w:r>
        <w:rPr>
          <w:rFonts w:ascii="FrutigerLTStd-Cn" w:eastAsiaTheme="minorHAnsi" w:hAnsi="FrutigerLTStd-Cn" w:cs="FrutigerLTStd-Cn"/>
          <w:lang w:eastAsia="en-US" w:bidi="he-IL"/>
        </w:rPr>
        <w:t xml:space="preserve">Präses des Bundes </w:t>
      </w:r>
      <w:r w:rsidRPr="00420889">
        <w:rPr>
          <w:rFonts w:ascii="FrutigerLTStd-Cn" w:eastAsiaTheme="minorHAnsi" w:hAnsi="FrutigerLTStd-Cn" w:cs="FrutigerLTStd-Cn"/>
          <w:lang w:eastAsia="en-US" w:bidi="he-IL"/>
        </w:rPr>
        <w:t>Freier</w:t>
      </w:r>
      <w:r>
        <w:rPr>
          <w:rFonts w:ascii="FrutigerLTStd-Cn" w:eastAsiaTheme="minorHAnsi" w:hAnsi="FrutigerLTStd-Cn" w:cs="FrutigerLTStd-Cn"/>
          <w:lang w:eastAsia="en-US" w:bidi="he-IL"/>
        </w:rPr>
        <w:t xml:space="preserve"> evangelischer Gemeinden</w:t>
      </w:r>
    </w:p>
    <w:p w14:paraId="346F93A1" w14:textId="5B1AA9BA" w:rsidR="002E3732" w:rsidRPr="00EA3AE5" w:rsidRDefault="002E3732" w:rsidP="00EA3AE5">
      <w:pPr>
        <w:pStyle w:val="FeGAAutoren-Quellenangabegrau"/>
        <w:jc w:val="left"/>
        <w:rPr>
          <w:rFonts w:ascii="FrutigerLTStd-Cn" w:eastAsiaTheme="minorHAnsi" w:hAnsi="FrutigerLTStd-Cn" w:cs="FrutigerLTStd-Cn"/>
          <w:lang w:eastAsia="en-US" w:bidi="he-IL"/>
        </w:rPr>
      </w:pPr>
      <w:r>
        <w:rPr>
          <w:rFonts w:eastAsiaTheme="minorHAnsi"/>
          <w:lang w:eastAsia="en-US" w:bidi="he-IL"/>
        </w:rPr>
        <w:t>Klaus Kanwischer</w:t>
      </w:r>
      <w:r w:rsidR="00381D01">
        <w:rPr>
          <w:rFonts w:eastAsiaTheme="minorHAnsi"/>
          <w:lang w:eastAsia="en-US" w:bidi="he-IL"/>
        </w:rPr>
        <w:t xml:space="preserve"> | </w:t>
      </w:r>
      <w:r>
        <w:rPr>
          <w:rFonts w:ascii="FrutigerLTStd-Cn" w:eastAsiaTheme="minorHAnsi" w:hAnsi="FrutigerLTStd-Cn" w:cs="FrutigerLTStd-Cn"/>
          <w:lang w:eastAsia="en-US" w:bidi="he-IL"/>
        </w:rPr>
        <w:t xml:space="preserve">Geschäftsführer des Bundes </w:t>
      </w:r>
      <w:r w:rsidRPr="00420889">
        <w:rPr>
          <w:rFonts w:ascii="FrutigerLTStd-Cn" w:eastAsiaTheme="minorHAnsi" w:hAnsi="FrutigerLTStd-Cn" w:cs="FrutigerLTStd-Cn"/>
          <w:lang w:eastAsia="en-US" w:bidi="he-IL"/>
        </w:rPr>
        <w:t>Freier</w:t>
      </w:r>
      <w:r>
        <w:rPr>
          <w:rFonts w:ascii="FrutigerLTStd-Cn" w:eastAsiaTheme="minorHAnsi" w:hAnsi="FrutigerLTStd-Cn" w:cs="FrutigerLTStd-Cn"/>
          <w:lang w:eastAsia="en-US" w:bidi="he-IL"/>
        </w:rPr>
        <w:t xml:space="preserve"> evangelischer</w:t>
      </w:r>
      <w:r w:rsidR="00381D01">
        <w:rPr>
          <w:rFonts w:ascii="FrutigerLTStd-Cn" w:eastAsiaTheme="minorHAnsi" w:hAnsi="FrutigerLTStd-Cn" w:cs="FrutigerLTStd-Cn"/>
          <w:lang w:eastAsia="en-US" w:bidi="he-IL"/>
        </w:rPr>
        <w:t xml:space="preserve"> </w:t>
      </w:r>
      <w:r>
        <w:rPr>
          <w:rFonts w:ascii="FrutigerLTStd-Cn" w:eastAsiaTheme="minorHAnsi" w:hAnsi="FrutigerLTStd-Cn" w:cs="FrutigerLTStd-Cn"/>
          <w:lang w:eastAsia="en-US" w:bidi="he-IL"/>
        </w:rPr>
        <w:t>Gemeinden</w:t>
      </w:r>
    </w:p>
    <w:p w14:paraId="377F6021" w14:textId="77777777" w:rsidR="002E3732" w:rsidRDefault="002E3732" w:rsidP="0065295F">
      <w:pPr>
        <w:pStyle w:val="FeGAberschrift3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>Bankverbindung:</w:t>
      </w:r>
    </w:p>
    <w:p w14:paraId="2C97A742" w14:textId="77777777" w:rsidR="002E3732" w:rsidRDefault="002E3732" w:rsidP="00A17882">
      <w:pPr>
        <w:pStyle w:val="FeGAKurzerFlietext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 xml:space="preserve">Bund </w:t>
      </w:r>
      <w:r w:rsidRPr="00420889">
        <w:rPr>
          <w:rFonts w:eastAsiaTheme="minorHAnsi"/>
          <w:lang w:eastAsia="en-US" w:bidi="he-IL"/>
        </w:rPr>
        <w:t>Freier</w:t>
      </w:r>
      <w:r>
        <w:rPr>
          <w:rFonts w:eastAsiaTheme="minorHAnsi"/>
          <w:lang w:eastAsia="en-US" w:bidi="he-IL"/>
        </w:rPr>
        <w:t xml:space="preserve"> evangelischer Gemeinden | Spar- und Kreditbank</w:t>
      </w:r>
    </w:p>
    <w:p w14:paraId="50F85D93" w14:textId="77777777" w:rsidR="002E3732" w:rsidRDefault="002E3732" w:rsidP="00A17882">
      <w:pPr>
        <w:pStyle w:val="FeGAKurzerFlietext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>Witten | IBAN: DE98 4526 0475 0000 1409 00</w:t>
      </w:r>
    </w:p>
    <w:p w14:paraId="632ABEFF" w14:textId="77777777" w:rsidR="002E3732" w:rsidRDefault="002E3732" w:rsidP="00A17882">
      <w:pPr>
        <w:pStyle w:val="FeGAKurzerFlietext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>BIC: GENODEM1BFG | Verwendungszweck: „</w:t>
      </w:r>
      <w:proofErr w:type="spellStart"/>
      <w:r>
        <w:rPr>
          <w:rFonts w:eastAsiaTheme="minorHAnsi"/>
          <w:lang w:eastAsia="en-US" w:bidi="he-IL"/>
        </w:rPr>
        <w:t>Opfertag</w:t>
      </w:r>
      <w:proofErr w:type="spellEnd"/>
      <w:r>
        <w:rPr>
          <w:rFonts w:eastAsiaTheme="minorHAnsi"/>
          <w:lang w:eastAsia="en-US" w:bidi="he-IL"/>
        </w:rPr>
        <w:t xml:space="preserve"> 4“</w:t>
      </w:r>
    </w:p>
    <w:p w14:paraId="79EE1A5E" w14:textId="77777777" w:rsidR="002E3732" w:rsidRDefault="002E3732" w:rsidP="0065295F">
      <w:pPr>
        <w:pStyle w:val="FeGAberschrift3"/>
        <w:rPr>
          <w:rFonts w:eastAsiaTheme="minorHAnsi"/>
          <w:lang w:eastAsia="en-US" w:bidi="he-IL"/>
        </w:rPr>
      </w:pPr>
      <w:r>
        <w:rPr>
          <w:rFonts w:eastAsiaTheme="minorHAnsi"/>
          <w:lang w:eastAsia="en-US" w:bidi="he-IL"/>
        </w:rPr>
        <w:t>Kontakt:</w:t>
      </w:r>
    </w:p>
    <w:p w14:paraId="3E769145" w14:textId="77777777" w:rsidR="002E3732" w:rsidRPr="00A17882" w:rsidRDefault="002E3732" w:rsidP="00A17882">
      <w:pPr>
        <w:pStyle w:val="FeGAKurzerFlietext"/>
        <w:rPr>
          <w:rFonts w:eastAsiaTheme="minorHAnsi"/>
        </w:rPr>
      </w:pPr>
      <w:r w:rsidRPr="00A17882">
        <w:rPr>
          <w:rFonts w:eastAsiaTheme="minorHAnsi"/>
        </w:rPr>
        <w:t xml:space="preserve">Bund </w:t>
      </w:r>
      <w:r w:rsidRPr="00420889">
        <w:rPr>
          <w:rFonts w:eastAsiaTheme="minorHAnsi"/>
        </w:rPr>
        <w:t>Freier</w:t>
      </w:r>
      <w:r w:rsidRPr="00A17882">
        <w:rPr>
          <w:rFonts w:eastAsiaTheme="minorHAnsi"/>
        </w:rPr>
        <w:t xml:space="preserve"> evangelischer Gemeinden in Deutschland </w:t>
      </w:r>
      <w:proofErr w:type="spellStart"/>
      <w:r w:rsidRPr="00A17882">
        <w:rPr>
          <w:rFonts w:eastAsiaTheme="minorHAnsi"/>
        </w:rPr>
        <w:t>KdöR</w:t>
      </w:r>
      <w:proofErr w:type="spellEnd"/>
      <w:r w:rsidRPr="00D254D2">
        <w:rPr>
          <w:rFonts w:eastAsiaTheme="minorHAnsi"/>
        </w:rPr>
        <w:t xml:space="preserve"> |</w:t>
      </w:r>
    </w:p>
    <w:p w14:paraId="65AFC720" w14:textId="77777777" w:rsidR="002E3732" w:rsidRPr="00A17882" w:rsidRDefault="002E3732" w:rsidP="00A17882">
      <w:pPr>
        <w:pStyle w:val="FeGAKurzerFlietext"/>
        <w:rPr>
          <w:rFonts w:eastAsiaTheme="minorHAnsi"/>
        </w:rPr>
      </w:pPr>
      <w:proofErr w:type="spellStart"/>
      <w:r w:rsidRPr="00A17882">
        <w:rPr>
          <w:rFonts w:eastAsiaTheme="minorHAnsi"/>
        </w:rPr>
        <w:t>Goltenkamp</w:t>
      </w:r>
      <w:proofErr w:type="spellEnd"/>
      <w:r w:rsidRPr="00A17882">
        <w:rPr>
          <w:rFonts w:eastAsiaTheme="minorHAnsi"/>
        </w:rPr>
        <w:t xml:space="preserve"> 4 | 58452 Witten | Telefon: 02302 937-12</w:t>
      </w:r>
      <w:r w:rsidRPr="00D254D2">
        <w:rPr>
          <w:rFonts w:eastAsiaTheme="minorHAnsi"/>
        </w:rPr>
        <w:t xml:space="preserve"> |</w:t>
      </w:r>
    </w:p>
    <w:p w14:paraId="23770645" w14:textId="77777777" w:rsidR="002E3732" w:rsidRPr="00A17882" w:rsidRDefault="002E3732" w:rsidP="00A17882">
      <w:pPr>
        <w:pStyle w:val="FeGAKurzerFlietext"/>
        <w:rPr>
          <w:rFonts w:eastAsiaTheme="minorHAnsi"/>
        </w:rPr>
      </w:pPr>
      <w:r w:rsidRPr="00A17882">
        <w:rPr>
          <w:rFonts w:eastAsiaTheme="minorHAnsi"/>
        </w:rPr>
        <w:t>bund@feg.de | feg.de</w:t>
      </w:r>
    </w:p>
    <w:p w14:paraId="2615122B" w14:textId="77777777" w:rsidR="002A19B0" w:rsidRDefault="002A19B0" w:rsidP="00543447">
      <w:pPr>
        <w:pStyle w:val="FeGAZitat"/>
      </w:pPr>
    </w:p>
    <w:p w14:paraId="058554EB" w14:textId="4645217C" w:rsidR="00704795" w:rsidRPr="00DF51BC" w:rsidRDefault="00704795" w:rsidP="00704795">
      <w:pPr>
        <w:pStyle w:val="FeGAZitat"/>
        <w:rPr>
          <w:b/>
        </w:rPr>
      </w:pPr>
      <w:r w:rsidRPr="00DF51BC">
        <w:rPr>
          <w:b/>
        </w:rPr>
        <w:t xml:space="preserve">Sehr geehrte Partner und Freunde der </w:t>
      </w:r>
      <w:r w:rsidRPr="00DF51BC">
        <w:rPr>
          <w:rStyle w:val="fett-Kasten"/>
          <w:rFonts w:asciiTheme="majorBidi" w:hAnsiTheme="majorBidi" w:cstheme="majorBidi"/>
          <w:b w:val="0"/>
          <w:bCs w:val="0"/>
          <w:noProof w:val="0"/>
          <w:color w:val="auto"/>
        </w:rPr>
        <w:t xml:space="preserve">FeG </w:t>
      </w:r>
      <w:r w:rsidRPr="00DF51BC">
        <w:rPr>
          <w:b/>
        </w:rPr>
        <w:t>Auslandshilfe</w:t>
      </w:r>
      <w:r w:rsidR="00B858BB" w:rsidRPr="00DF51BC">
        <w:rPr>
          <w:b/>
        </w:rPr>
        <w:t>!</w:t>
      </w:r>
      <w:r w:rsidRPr="00DF51BC">
        <w:rPr>
          <w:b/>
        </w:rPr>
        <w:t xml:space="preserve"> </w:t>
      </w:r>
    </w:p>
    <w:p w14:paraId="13199912" w14:textId="77777777" w:rsidR="00A17882" w:rsidRDefault="00704795" w:rsidP="00B858BB">
      <w:pPr>
        <w:pStyle w:val="FeGAZitat"/>
      </w:pPr>
      <w:r w:rsidRPr="00704795">
        <w:t>Wir danken unserem Herrn für die Unterstützung unserer Arbeit im Kosovo.</w:t>
      </w:r>
      <w:r w:rsidR="00B858BB">
        <w:t xml:space="preserve"> </w:t>
      </w:r>
    </w:p>
    <w:p w14:paraId="75044AF3" w14:textId="40BC4E6E" w:rsidR="00A17882" w:rsidRDefault="00704795" w:rsidP="00B858BB">
      <w:pPr>
        <w:pStyle w:val="FeGAZitat"/>
      </w:pPr>
      <w:r w:rsidRPr="00704795">
        <w:t xml:space="preserve">Möge Gott Sie in den kommenden Jahren noch mehr segnen, wie Sie auch von Jesus Christus gesalbt wurden, </w:t>
      </w:r>
      <w:r w:rsidRPr="00704795">
        <w:rPr>
          <w:rStyle w:val="verse-content--hover"/>
        </w:rPr>
        <w:t>das Evangelium den Armen zu verkündigen, den Gefangenen, dass sie frei sein sollen, und den Blinden, dass sie sehen sollen und die Zerschlagenen in die Freiheit zu entlassen (Lukas 4,18)</w:t>
      </w:r>
      <w:r w:rsidRPr="00704795">
        <w:t xml:space="preserve">. </w:t>
      </w:r>
    </w:p>
    <w:p w14:paraId="3D07BED6" w14:textId="6FE666D7" w:rsidR="00704795" w:rsidRPr="00704795" w:rsidRDefault="00704795" w:rsidP="00B858BB">
      <w:pPr>
        <w:pStyle w:val="FeGAZitat"/>
      </w:pPr>
      <w:r w:rsidRPr="00704795">
        <w:t xml:space="preserve">Solch ein bedeutender Dienst und eine bedeutende Arbeit, die ihr tut! </w:t>
      </w:r>
    </w:p>
    <w:p w14:paraId="35EAA002" w14:textId="67EC754F" w:rsidR="00704795" w:rsidRPr="00DF51BC" w:rsidRDefault="00704795" w:rsidP="00DF51BC">
      <w:pPr>
        <w:pStyle w:val="FeGAAutoren-Quellenangabegrau"/>
      </w:pPr>
      <w:r w:rsidRPr="00DF51BC">
        <w:t xml:space="preserve">Artur </w:t>
      </w:r>
      <w:r w:rsidRPr="009A49E6">
        <w:t>Krasniqi</w:t>
      </w:r>
      <w:r w:rsidRPr="00DF51BC">
        <w:rPr>
          <w:rStyle w:val="fett-Kasten"/>
          <w:b/>
          <w:bCs/>
          <w:noProof w:val="0"/>
          <w:color w:val="555555"/>
          <w:sz w:val="18"/>
          <w:szCs w:val="18"/>
        </w:rPr>
        <w:t xml:space="preserve"> |</w:t>
      </w:r>
      <w:r w:rsidRPr="00DF51BC">
        <w:t xml:space="preserve"> Pastor der Protestant </w:t>
      </w:r>
      <w:proofErr w:type="spellStart"/>
      <w:r w:rsidRPr="009A49E6">
        <w:t>Evangelical</w:t>
      </w:r>
      <w:proofErr w:type="spellEnd"/>
      <w:r w:rsidRPr="00DF51BC">
        <w:t xml:space="preserve"> Church | Kosovo</w:t>
      </w:r>
    </w:p>
    <w:sectPr w:rsidR="00704795" w:rsidRPr="00DF51BC" w:rsidSect="00FA3C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2127" w:right="1127" w:bottom="1418" w:left="1134" w:header="709" w:footer="0" w:gutter="0"/>
      <w:paperSrc w:first="3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6413" w14:textId="77777777" w:rsidR="002E3732" w:rsidRDefault="002E3732" w:rsidP="00FF2BCC">
      <w:r>
        <w:separator/>
      </w:r>
    </w:p>
  </w:endnote>
  <w:endnote w:type="continuationSeparator" w:id="0">
    <w:p w14:paraId="06DAC042" w14:textId="77777777" w:rsidR="002E3732" w:rsidRDefault="002E3732" w:rsidP="00FF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1600" w14:textId="77777777" w:rsidR="009A49E6" w:rsidRDefault="009A49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178234"/>
      <w:docPartObj>
        <w:docPartGallery w:val="Page Numbers (Bottom of Page)"/>
        <w:docPartUnique/>
      </w:docPartObj>
    </w:sdtPr>
    <w:sdtEndPr/>
    <w:sdtContent>
      <w:sdt>
        <w:sdtPr>
          <w:id w:val="1915350309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537089403"/>
              <w:docPartObj>
                <w:docPartGallery w:val="Page Numbers (Top of Page)"/>
                <w:docPartUnique/>
              </w:docPartObj>
            </w:sdtPr>
            <w:sdtEndPr/>
            <w:sdtContent>
              <w:p w14:paraId="6961F64B" w14:textId="57E1459C" w:rsidR="005F1E9E" w:rsidRPr="00496C81" w:rsidRDefault="001F40C5" w:rsidP="003D7AAA">
                <w:pPr>
                  <w:pStyle w:val="FeGAFuzeile"/>
                </w:pPr>
                <w:r>
                  <w:t xml:space="preserve">FeG </w:t>
                </w:r>
                <w:proofErr w:type="spellStart"/>
                <w:r>
                  <w:t>Opfertag</w:t>
                </w:r>
                <w:proofErr w:type="spellEnd"/>
                <w:r>
                  <w:t xml:space="preserve"> </w:t>
                </w:r>
                <w:r w:rsidR="000C7C55">
                  <w:t>„</w:t>
                </w:r>
                <w:r>
                  <w:t>Gemeinden hel</w:t>
                </w:r>
                <w:r w:rsidRPr="00D254D2">
                  <w:t>fen</w:t>
                </w:r>
                <w:r>
                  <w:t>!</w:t>
                </w:r>
                <w:r w:rsidR="000C7C55">
                  <w:t>“</w:t>
                </w:r>
                <w:r>
                  <w:t xml:space="preserve"> </w:t>
                </w:r>
                <w:r w:rsidR="00C524C6" w:rsidRPr="00496C81">
                  <w:t xml:space="preserve"> | </w:t>
                </w:r>
                <w:r w:rsidR="005F1E9E" w:rsidRPr="00496C81">
                  <w:fldChar w:fldCharType="begin"/>
                </w:r>
                <w:r w:rsidR="005F1E9E" w:rsidRPr="00496C81">
                  <w:instrText>PAGE</w:instrText>
                </w:r>
                <w:r w:rsidR="005F1E9E" w:rsidRPr="00496C81">
                  <w:fldChar w:fldCharType="separate"/>
                </w:r>
                <w:r w:rsidR="005F1E9E" w:rsidRPr="00496C81">
                  <w:rPr>
                    <w:noProof/>
                  </w:rPr>
                  <w:t>1</w:t>
                </w:r>
                <w:r w:rsidR="005F1E9E" w:rsidRPr="00496C81">
                  <w:fldChar w:fldCharType="end"/>
                </w:r>
              </w:p>
            </w:sdtContent>
          </w:sdt>
        </w:sdtContent>
      </w:sdt>
    </w:sdtContent>
  </w:sdt>
  <w:p w14:paraId="6E3292AE" w14:textId="77777777" w:rsidR="005F1E9E" w:rsidRPr="006321A6" w:rsidRDefault="005F1E9E" w:rsidP="003D7AAA">
    <w:pPr>
      <w:pStyle w:val="FeGA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B1E5" w14:textId="77777777" w:rsidR="009A49E6" w:rsidRDefault="009A49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6F2BF" w14:textId="77777777" w:rsidR="002E3732" w:rsidRDefault="002E3732" w:rsidP="00FF2BCC">
      <w:bookmarkStart w:id="0" w:name="_Hlk482187025"/>
      <w:bookmarkEnd w:id="0"/>
      <w:r>
        <w:separator/>
      </w:r>
    </w:p>
  </w:footnote>
  <w:footnote w:type="continuationSeparator" w:id="0">
    <w:p w14:paraId="385FD1FC" w14:textId="77777777" w:rsidR="002E3732" w:rsidRDefault="002E3732" w:rsidP="00FF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AEB0" w14:textId="77777777" w:rsidR="009A49E6" w:rsidRDefault="009A49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2038" w14:textId="77777777" w:rsidR="00F219EA" w:rsidRPr="00225430" w:rsidRDefault="00F219EA" w:rsidP="00BE3AFF">
    <w:pPr>
      <w:pStyle w:val="FeGAKopfzeile"/>
    </w:pPr>
    <w:r w:rsidRPr="00225430">
      <w:drawing>
        <wp:anchor distT="0" distB="0" distL="114300" distR="114300" simplePos="0" relativeHeight="251664384" behindDoc="0" locked="0" layoutInCell="1" allowOverlap="1" wp14:anchorId="20CBA5BF" wp14:editId="3FA2498F">
          <wp:simplePos x="0" y="0"/>
          <wp:positionH relativeFrom="margin">
            <wp:posOffset>5062591</wp:posOffset>
          </wp:positionH>
          <wp:positionV relativeFrom="paragraph">
            <wp:posOffset>-450215</wp:posOffset>
          </wp:positionV>
          <wp:extent cx="1060450" cy="1060450"/>
          <wp:effectExtent l="0" t="0" r="6350" b="6350"/>
          <wp:wrapThrough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hrough>
          <wp:docPr id="5" name="Grafik 5" descr="C:\Users\artur.wiebe\AppData\Local\Microsoft\Windows\INetCache\Content.Word\feg_quadratkachel_gruen_RGB_5x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tur.wiebe\AppData\Local\Microsoft\Windows\INetCache\Content.Word\feg_quadratkachel_gruen_RGB_5x5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430">
      <w:drawing>
        <wp:anchor distT="0" distB="0" distL="114300" distR="114300" simplePos="0" relativeHeight="251663360" behindDoc="0" locked="0" layoutInCell="1" allowOverlap="1" wp14:anchorId="4FECBD21" wp14:editId="48206E15">
          <wp:simplePos x="0" y="0"/>
          <wp:positionH relativeFrom="page">
            <wp:posOffset>729615</wp:posOffset>
          </wp:positionH>
          <wp:positionV relativeFrom="page">
            <wp:posOffset>373380</wp:posOffset>
          </wp:positionV>
          <wp:extent cx="1976120" cy="377190"/>
          <wp:effectExtent l="0" t="0" r="508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and-Mis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91EE12" w14:textId="77777777" w:rsidR="00BE3AFF" w:rsidRPr="00225430" w:rsidRDefault="00BE3AFF" w:rsidP="00BE3AFF">
    <w:pPr>
      <w:pStyle w:val="FeGAKopfzeile"/>
      <w:tabs>
        <w:tab w:val="clear" w:pos="4536"/>
        <w:tab w:val="clear" w:pos="9072"/>
        <w:tab w:val="left" w:pos="29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31C0A" w14:textId="77777777" w:rsidR="005F1E9E" w:rsidRDefault="005F1E9E" w:rsidP="00FF2BCC">
    <w:r>
      <w:rPr>
        <w:noProof/>
      </w:rPr>
      <w:drawing>
        <wp:anchor distT="0" distB="0" distL="114300" distR="114300" simplePos="0" relativeHeight="251661312" behindDoc="0" locked="0" layoutInCell="1" allowOverlap="1" wp14:anchorId="1F2C0654" wp14:editId="76FB912A">
          <wp:simplePos x="0" y="0"/>
          <wp:positionH relativeFrom="page">
            <wp:posOffset>5765800</wp:posOffset>
          </wp:positionH>
          <wp:positionV relativeFrom="page">
            <wp:posOffset>9525</wp:posOffset>
          </wp:positionV>
          <wp:extent cx="1079500" cy="1079500"/>
          <wp:effectExtent l="0" t="0" r="635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 - Bewegt von Gottes Lie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CF17E" wp14:editId="21C944B8">
          <wp:simplePos x="0" y="0"/>
          <wp:positionH relativeFrom="page">
            <wp:posOffset>900430</wp:posOffset>
          </wp:positionH>
          <wp:positionV relativeFrom="page">
            <wp:posOffset>361950</wp:posOffset>
          </wp:positionV>
          <wp:extent cx="1976120" cy="377825"/>
          <wp:effectExtent l="0" t="0" r="5080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and-Mis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BE8"/>
    <w:multiLevelType w:val="hybridMultilevel"/>
    <w:tmpl w:val="F51015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7BB6"/>
    <w:multiLevelType w:val="hybridMultilevel"/>
    <w:tmpl w:val="75FE1286"/>
    <w:lvl w:ilvl="0" w:tplc="05B8D2BC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42C"/>
    <w:multiLevelType w:val="hybridMultilevel"/>
    <w:tmpl w:val="01C891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26C2"/>
    <w:multiLevelType w:val="multilevel"/>
    <w:tmpl w:val="34889642"/>
    <w:lvl w:ilvl="0">
      <w:start w:val="1"/>
      <w:numFmt w:val="bullet"/>
      <w:lvlText w:val="&gt;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68A9"/>
    <w:multiLevelType w:val="hybridMultilevel"/>
    <w:tmpl w:val="17A80D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300A"/>
    <w:multiLevelType w:val="hybridMultilevel"/>
    <w:tmpl w:val="DD5C8B18"/>
    <w:lvl w:ilvl="0" w:tplc="BA76CA76">
      <w:start w:val="1"/>
      <w:numFmt w:val="bullet"/>
      <w:pStyle w:val="FeGAAufzhlungkurzerFlietext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7B9"/>
    <w:multiLevelType w:val="hybridMultilevel"/>
    <w:tmpl w:val="5C6875C4"/>
    <w:lvl w:ilvl="0" w:tplc="48FE9D74">
      <w:start w:val="1"/>
      <w:numFmt w:val="bullet"/>
      <w:pStyle w:val="FeGAAufzhlungkurzerFlietextgrau"/>
      <w:lvlText w:val="■"/>
      <w:lvlJc w:val="left"/>
      <w:pPr>
        <w:ind w:left="717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61220E"/>
    <w:multiLevelType w:val="hybridMultilevel"/>
    <w:tmpl w:val="2F3EA49E"/>
    <w:lvl w:ilvl="0" w:tplc="E0C45B56">
      <w:start w:val="1"/>
      <w:numFmt w:val="bullet"/>
      <w:pStyle w:val="FeGALangerFlietextAufzhlunggrn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0C1C"/>
    <w:multiLevelType w:val="hybridMultilevel"/>
    <w:tmpl w:val="84BE10AE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7CF"/>
    <w:multiLevelType w:val="hybridMultilevel"/>
    <w:tmpl w:val="8322273A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5EBC"/>
    <w:multiLevelType w:val="hybridMultilevel"/>
    <w:tmpl w:val="F664E4B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F2535"/>
    <w:multiLevelType w:val="hybridMultilevel"/>
    <w:tmpl w:val="16DC6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77B22"/>
    <w:multiLevelType w:val="hybridMultilevel"/>
    <w:tmpl w:val="52C48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1E05"/>
    <w:multiLevelType w:val="hybridMultilevel"/>
    <w:tmpl w:val="85CEC4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6775D6"/>
    <w:multiLevelType w:val="hybridMultilevel"/>
    <w:tmpl w:val="A6D25FC4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D6206"/>
    <w:multiLevelType w:val="hybridMultilevel"/>
    <w:tmpl w:val="8B28E2BE"/>
    <w:lvl w:ilvl="0" w:tplc="05B8D2BC">
      <w:start w:val="1"/>
      <w:numFmt w:val="bullet"/>
      <w:lvlText w:val="■"/>
      <w:lvlJc w:val="left"/>
      <w:pPr>
        <w:ind w:left="717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D155B7F"/>
    <w:multiLevelType w:val="hybridMultilevel"/>
    <w:tmpl w:val="0B24B2CC"/>
    <w:lvl w:ilvl="0" w:tplc="D3D8961C">
      <w:start w:val="1"/>
      <w:numFmt w:val="bullet"/>
      <w:pStyle w:val="FeGALangerFlietextAufzhlunggrau"/>
      <w:lvlText w:val="■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979A8"/>
    <w:multiLevelType w:val="hybridMultilevel"/>
    <w:tmpl w:val="E80A8C32"/>
    <w:lvl w:ilvl="0" w:tplc="CB92498C">
      <w:start w:val="1"/>
      <w:numFmt w:val="bullet"/>
      <w:pStyle w:val="FeGALangerFlietextAufzhlung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127FE"/>
    <w:multiLevelType w:val="hybridMultilevel"/>
    <w:tmpl w:val="B6BA7F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3FF"/>
    <w:multiLevelType w:val="hybridMultilevel"/>
    <w:tmpl w:val="694E4E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6DB3"/>
    <w:multiLevelType w:val="hybridMultilevel"/>
    <w:tmpl w:val="89C49D7C"/>
    <w:lvl w:ilvl="0" w:tplc="3FDA05F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de-DE" w:eastAsia="de-DE" w:bidi="de-DE"/>
      </w:rPr>
    </w:lvl>
    <w:lvl w:ilvl="1" w:tplc="FF7A94F0">
      <w:numFmt w:val="bullet"/>
      <w:lvlText w:val="•"/>
      <w:lvlJc w:val="left"/>
      <w:pPr>
        <w:ind w:left="1362" w:hanging="360"/>
      </w:pPr>
      <w:rPr>
        <w:rFonts w:hint="default"/>
        <w:lang w:val="de-DE" w:eastAsia="de-DE" w:bidi="de-DE"/>
      </w:rPr>
    </w:lvl>
    <w:lvl w:ilvl="2" w:tplc="27AC6D98">
      <w:numFmt w:val="bullet"/>
      <w:lvlText w:val="•"/>
      <w:lvlJc w:val="left"/>
      <w:pPr>
        <w:ind w:left="2245" w:hanging="360"/>
      </w:pPr>
      <w:rPr>
        <w:rFonts w:hint="default"/>
        <w:lang w:val="de-DE" w:eastAsia="de-DE" w:bidi="de-DE"/>
      </w:rPr>
    </w:lvl>
    <w:lvl w:ilvl="3" w:tplc="C6FEBA88">
      <w:numFmt w:val="bullet"/>
      <w:lvlText w:val="•"/>
      <w:lvlJc w:val="left"/>
      <w:pPr>
        <w:ind w:left="3127" w:hanging="360"/>
      </w:pPr>
      <w:rPr>
        <w:rFonts w:hint="default"/>
        <w:lang w:val="de-DE" w:eastAsia="de-DE" w:bidi="de-DE"/>
      </w:rPr>
    </w:lvl>
    <w:lvl w:ilvl="4" w:tplc="A7A056AC">
      <w:numFmt w:val="bullet"/>
      <w:lvlText w:val="•"/>
      <w:lvlJc w:val="left"/>
      <w:pPr>
        <w:ind w:left="4010" w:hanging="360"/>
      </w:pPr>
      <w:rPr>
        <w:rFonts w:hint="default"/>
        <w:lang w:val="de-DE" w:eastAsia="de-DE" w:bidi="de-DE"/>
      </w:rPr>
    </w:lvl>
    <w:lvl w:ilvl="5" w:tplc="7B4A4EDC">
      <w:numFmt w:val="bullet"/>
      <w:lvlText w:val="•"/>
      <w:lvlJc w:val="left"/>
      <w:pPr>
        <w:ind w:left="4893" w:hanging="360"/>
      </w:pPr>
      <w:rPr>
        <w:rFonts w:hint="default"/>
        <w:lang w:val="de-DE" w:eastAsia="de-DE" w:bidi="de-DE"/>
      </w:rPr>
    </w:lvl>
    <w:lvl w:ilvl="6" w:tplc="AE9E8688">
      <w:numFmt w:val="bullet"/>
      <w:lvlText w:val="•"/>
      <w:lvlJc w:val="left"/>
      <w:pPr>
        <w:ind w:left="5775" w:hanging="360"/>
      </w:pPr>
      <w:rPr>
        <w:rFonts w:hint="default"/>
        <w:lang w:val="de-DE" w:eastAsia="de-DE" w:bidi="de-DE"/>
      </w:rPr>
    </w:lvl>
    <w:lvl w:ilvl="7" w:tplc="A7FABA46">
      <w:numFmt w:val="bullet"/>
      <w:lvlText w:val="•"/>
      <w:lvlJc w:val="left"/>
      <w:pPr>
        <w:ind w:left="6658" w:hanging="360"/>
      </w:pPr>
      <w:rPr>
        <w:rFonts w:hint="default"/>
        <w:lang w:val="de-DE" w:eastAsia="de-DE" w:bidi="de-DE"/>
      </w:rPr>
    </w:lvl>
    <w:lvl w:ilvl="8" w:tplc="8ED293B8">
      <w:numFmt w:val="bullet"/>
      <w:lvlText w:val="•"/>
      <w:lvlJc w:val="left"/>
      <w:pPr>
        <w:ind w:left="7541" w:hanging="360"/>
      </w:pPr>
      <w:rPr>
        <w:rFonts w:hint="default"/>
        <w:lang w:val="de-DE" w:eastAsia="de-DE" w:bidi="de-DE"/>
      </w:rPr>
    </w:lvl>
  </w:abstractNum>
  <w:abstractNum w:abstractNumId="21" w15:restartNumberingAfterBreak="0">
    <w:nsid w:val="70B823A3"/>
    <w:multiLevelType w:val="hybridMultilevel"/>
    <w:tmpl w:val="9438A7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9215F"/>
    <w:multiLevelType w:val="hybridMultilevel"/>
    <w:tmpl w:val="94DC33D6"/>
    <w:lvl w:ilvl="0" w:tplc="18B06472">
      <w:start w:val="1"/>
      <w:numFmt w:val="bullet"/>
      <w:pStyle w:val="FeGAAufzhlungkurzerFlietextgn"/>
      <w:lvlText w:val="■"/>
      <w:lvlJc w:val="left"/>
      <w:pPr>
        <w:ind w:left="6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3" w15:restartNumberingAfterBreak="0">
    <w:nsid w:val="7E6D678F"/>
    <w:multiLevelType w:val="hybridMultilevel"/>
    <w:tmpl w:val="575CBB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9"/>
  </w:num>
  <w:num w:numId="5">
    <w:abstractNumId w:val="14"/>
  </w:num>
  <w:num w:numId="6">
    <w:abstractNumId w:val="8"/>
  </w:num>
  <w:num w:numId="7">
    <w:abstractNumId w:val="10"/>
  </w:num>
  <w:num w:numId="8">
    <w:abstractNumId w:val="21"/>
  </w:num>
  <w:num w:numId="9">
    <w:abstractNumId w:val="19"/>
  </w:num>
  <w:num w:numId="10">
    <w:abstractNumId w:val="2"/>
  </w:num>
  <w:num w:numId="11">
    <w:abstractNumId w:val="11"/>
  </w:num>
  <w:num w:numId="12">
    <w:abstractNumId w:val="13"/>
  </w:num>
  <w:num w:numId="13">
    <w:abstractNumId w:val="18"/>
  </w:num>
  <w:num w:numId="14">
    <w:abstractNumId w:val="4"/>
  </w:num>
  <w:num w:numId="15">
    <w:abstractNumId w:val="23"/>
  </w:num>
  <w:num w:numId="16">
    <w:abstractNumId w:val="1"/>
  </w:num>
  <w:num w:numId="17">
    <w:abstractNumId w:val="7"/>
  </w:num>
  <w:num w:numId="18">
    <w:abstractNumId w:val="12"/>
  </w:num>
  <w:num w:numId="19">
    <w:abstractNumId w:val="22"/>
  </w:num>
  <w:num w:numId="20">
    <w:abstractNumId w:val="15"/>
  </w:num>
  <w:num w:numId="21">
    <w:abstractNumId w:val="6"/>
  </w:num>
  <w:num w:numId="22">
    <w:abstractNumId w:val="16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32"/>
    <w:rsid w:val="00000CEA"/>
    <w:rsid w:val="000030F1"/>
    <w:rsid w:val="00011DB8"/>
    <w:rsid w:val="00025F0D"/>
    <w:rsid w:val="00036919"/>
    <w:rsid w:val="0005289D"/>
    <w:rsid w:val="000646E0"/>
    <w:rsid w:val="000736A1"/>
    <w:rsid w:val="00076A63"/>
    <w:rsid w:val="00083211"/>
    <w:rsid w:val="00085AAA"/>
    <w:rsid w:val="00087E0A"/>
    <w:rsid w:val="000B1016"/>
    <w:rsid w:val="000C7C55"/>
    <w:rsid w:val="000D1A07"/>
    <w:rsid w:val="000D6841"/>
    <w:rsid w:val="000E0574"/>
    <w:rsid w:val="000E1072"/>
    <w:rsid w:val="000E450A"/>
    <w:rsid w:val="000E551F"/>
    <w:rsid w:val="00101CB5"/>
    <w:rsid w:val="00121A72"/>
    <w:rsid w:val="00145E97"/>
    <w:rsid w:val="001509F3"/>
    <w:rsid w:val="00151213"/>
    <w:rsid w:val="001602B7"/>
    <w:rsid w:val="00195BB9"/>
    <w:rsid w:val="001A6C33"/>
    <w:rsid w:val="001C10D0"/>
    <w:rsid w:val="001D3BD3"/>
    <w:rsid w:val="001D469D"/>
    <w:rsid w:val="001E6A75"/>
    <w:rsid w:val="001F19CA"/>
    <w:rsid w:val="001F40C5"/>
    <w:rsid w:val="001F73CF"/>
    <w:rsid w:val="001F7834"/>
    <w:rsid w:val="00202240"/>
    <w:rsid w:val="00211227"/>
    <w:rsid w:val="00221C8A"/>
    <w:rsid w:val="00225430"/>
    <w:rsid w:val="00232B08"/>
    <w:rsid w:val="00245F6E"/>
    <w:rsid w:val="00252DA5"/>
    <w:rsid w:val="002569CB"/>
    <w:rsid w:val="002644C2"/>
    <w:rsid w:val="0027243B"/>
    <w:rsid w:val="00275E16"/>
    <w:rsid w:val="00294302"/>
    <w:rsid w:val="002A19B0"/>
    <w:rsid w:val="002A5BA4"/>
    <w:rsid w:val="002A6B94"/>
    <w:rsid w:val="002B0AF9"/>
    <w:rsid w:val="002D18D2"/>
    <w:rsid w:val="002E3732"/>
    <w:rsid w:val="003205E8"/>
    <w:rsid w:val="00332CFA"/>
    <w:rsid w:val="00335918"/>
    <w:rsid w:val="003621DD"/>
    <w:rsid w:val="00362BCF"/>
    <w:rsid w:val="00381D01"/>
    <w:rsid w:val="00384543"/>
    <w:rsid w:val="00391B7D"/>
    <w:rsid w:val="00394BBD"/>
    <w:rsid w:val="003A1262"/>
    <w:rsid w:val="003A1A0B"/>
    <w:rsid w:val="003A3B1D"/>
    <w:rsid w:val="003B627A"/>
    <w:rsid w:val="003B7D89"/>
    <w:rsid w:val="003D7AAA"/>
    <w:rsid w:val="003F1E52"/>
    <w:rsid w:val="00407F3D"/>
    <w:rsid w:val="004153C2"/>
    <w:rsid w:val="0041732D"/>
    <w:rsid w:val="00420889"/>
    <w:rsid w:val="00432675"/>
    <w:rsid w:val="00432F3C"/>
    <w:rsid w:val="0044150E"/>
    <w:rsid w:val="0044512C"/>
    <w:rsid w:val="00451940"/>
    <w:rsid w:val="00453DFE"/>
    <w:rsid w:val="004554A2"/>
    <w:rsid w:val="00457F31"/>
    <w:rsid w:val="00472AF9"/>
    <w:rsid w:val="0049024E"/>
    <w:rsid w:val="00496C81"/>
    <w:rsid w:val="004A1997"/>
    <w:rsid w:val="004A5B31"/>
    <w:rsid w:val="004C4E99"/>
    <w:rsid w:val="00520566"/>
    <w:rsid w:val="00531331"/>
    <w:rsid w:val="00532E23"/>
    <w:rsid w:val="00543447"/>
    <w:rsid w:val="005520F6"/>
    <w:rsid w:val="00552C72"/>
    <w:rsid w:val="005538AC"/>
    <w:rsid w:val="00553FDA"/>
    <w:rsid w:val="00555A98"/>
    <w:rsid w:val="00560CAD"/>
    <w:rsid w:val="00575E90"/>
    <w:rsid w:val="00586C68"/>
    <w:rsid w:val="00587656"/>
    <w:rsid w:val="00596E57"/>
    <w:rsid w:val="005C0A7B"/>
    <w:rsid w:val="005C6840"/>
    <w:rsid w:val="005D5D33"/>
    <w:rsid w:val="005D5DED"/>
    <w:rsid w:val="005E538C"/>
    <w:rsid w:val="005E5FC4"/>
    <w:rsid w:val="005F09F7"/>
    <w:rsid w:val="005F1E9E"/>
    <w:rsid w:val="00607623"/>
    <w:rsid w:val="00620686"/>
    <w:rsid w:val="00631C17"/>
    <w:rsid w:val="006321A6"/>
    <w:rsid w:val="0064678A"/>
    <w:rsid w:val="0065295F"/>
    <w:rsid w:val="00655A80"/>
    <w:rsid w:val="0067291B"/>
    <w:rsid w:val="0068694E"/>
    <w:rsid w:val="006A0554"/>
    <w:rsid w:val="006A3914"/>
    <w:rsid w:val="006B5CC0"/>
    <w:rsid w:val="006B707A"/>
    <w:rsid w:val="006D0B12"/>
    <w:rsid w:val="006F091E"/>
    <w:rsid w:val="00703394"/>
    <w:rsid w:val="00704795"/>
    <w:rsid w:val="00710CD2"/>
    <w:rsid w:val="00714639"/>
    <w:rsid w:val="00715C8B"/>
    <w:rsid w:val="0072408A"/>
    <w:rsid w:val="00726849"/>
    <w:rsid w:val="007309C4"/>
    <w:rsid w:val="007526E2"/>
    <w:rsid w:val="007642BE"/>
    <w:rsid w:val="00772C5A"/>
    <w:rsid w:val="007B153E"/>
    <w:rsid w:val="007B328F"/>
    <w:rsid w:val="007C3C9B"/>
    <w:rsid w:val="007C68C2"/>
    <w:rsid w:val="007D4BC1"/>
    <w:rsid w:val="007D4E9E"/>
    <w:rsid w:val="007E3103"/>
    <w:rsid w:val="007E4623"/>
    <w:rsid w:val="007F4899"/>
    <w:rsid w:val="008214CA"/>
    <w:rsid w:val="00827703"/>
    <w:rsid w:val="00831661"/>
    <w:rsid w:val="0084404F"/>
    <w:rsid w:val="0084522C"/>
    <w:rsid w:val="00845EAE"/>
    <w:rsid w:val="008561B5"/>
    <w:rsid w:val="008713C0"/>
    <w:rsid w:val="00874056"/>
    <w:rsid w:val="00877D1B"/>
    <w:rsid w:val="0088360F"/>
    <w:rsid w:val="00896297"/>
    <w:rsid w:val="008A0334"/>
    <w:rsid w:val="008A2D16"/>
    <w:rsid w:val="008A2E39"/>
    <w:rsid w:val="008A377F"/>
    <w:rsid w:val="008A4F49"/>
    <w:rsid w:val="008D535F"/>
    <w:rsid w:val="008F6309"/>
    <w:rsid w:val="00902150"/>
    <w:rsid w:val="00922014"/>
    <w:rsid w:val="0094141D"/>
    <w:rsid w:val="009422E1"/>
    <w:rsid w:val="0094474A"/>
    <w:rsid w:val="0095150A"/>
    <w:rsid w:val="00991AF4"/>
    <w:rsid w:val="00997037"/>
    <w:rsid w:val="00997949"/>
    <w:rsid w:val="009A49E6"/>
    <w:rsid w:val="009B6786"/>
    <w:rsid w:val="009B6B81"/>
    <w:rsid w:val="009D34F9"/>
    <w:rsid w:val="009D698C"/>
    <w:rsid w:val="009F748B"/>
    <w:rsid w:val="00A15FEA"/>
    <w:rsid w:val="00A177CE"/>
    <w:rsid w:val="00A17882"/>
    <w:rsid w:val="00A21B8C"/>
    <w:rsid w:val="00A2361D"/>
    <w:rsid w:val="00A37752"/>
    <w:rsid w:val="00A420C7"/>
    <w:rsid w:val="00A8306F"/>
    <w:rsid w:val="00A846B5"/>
    <w:rsid w:val="00A947BE"/>
    <w:rsid w:val="00AB185A"/>
    <w:rsid w:val="00AB2609"/>
    <w:rsid w:val="00AC7C51"/>
    <w:rsid w:val="00AD1338"/>
    <w:rsid w:val="00AE1B3D"/>
    <w:rsid w:val="00AF005E"/>
    <w:rsid w:val="00AF02F0"/>
    <w:rsid w:val="00AF1FD7"/>
    <w:rsid w:val="00AF5734"/>
    <w:rsid w:val="00B15285"/>
    <w:rsid w:val="00B15836"/>
    <w:rsid w:val="00B32884"/>
    <w:rsid w:val="00B443ED"/>
    <w:rsid w:val="00B65E0B"/>
    <w:rsid w:val="00B7040C"/>
    <w:rsid w:val="00B70D77"/>
    <w:rsid w:val="00B858BB"/>
    <w:rsid w:val="00B87FB5"/>
    <w:rsid w:val="00B93EB6"/>
    <w:rsid w:val="00BC3288"/>
    <w:rsid w:val="00BC6C05"/>
    <w:rsid w:val="00BE3AFF"/>
    <w:rsid w:val="00C4222B"/>
    <w:rsid w:val="00C465E8"/>
    <w:rsid w:val="00C46D54"/>
    <w:rsid w:val="00C524C6"/>
    <w:rsid w:val="00C55D2F"/>
    <w:rsid w:val="00C9363B"/>
    <w:rsid w:val="00CA3D08"/>
    <w:rsid w:val="00CB1B29"/>
    <w:rsid w:val="00CD161D"/>
    <w:rsid w:val="00CD5F6D"/>
    <w:rsid w:val="00CD6DE0"/>
    <w:rsid w:val="00D17BF9"/>
    <w:rsid w:val="00D2456D"/>
    <w:rsid w:val="00D254D2"/>
    <w:rsid w:val="00D3572B"/>
    <w:rsid w:val="00D47068"/>
    <w:rsid w:val="00D47DBD"/>
    <w:rsid w:val="00D94211"/>
    <w:rsid w:val="00DA2267"/>
    <w:rsid w:val="00DA587B"/>
    <w:rsid w:val="00DB67DD"/>
    <w:rsid w:val="00DB78BE"/>
    <w:rsid w:val="00DD00DF"/>
    <w:rsid w:val="00DD18F5"/>
    <w:rsid w:val="00DD7027"/>
    <w:rsid w:val="00DE025E"/>
    <w:rsid w:val="00DE047E"/>
    <w:rsid w:val="00DE5FB2"/>
    <w:rsid w:val="00DF377F"/>
    <w:rsid w:val="00DF51BC"/>
    <w:rsid w:val="00E14BD9"/>
    <w:rsid w:val="00E23FAA"/>
    <w:rsid w:val="00E23FEC"/>
    <w:rsid w:val="00E53FA8"/>
    <w:rsid w:val="00E55B09"/>
    <w:rsid w:val="00E612F7"/>
    <w:rsid w:val="00E61B54"/>
    <w:rsid w:val="00E74723"/>
    <w:rsid w:val="00E770F4"/>
    <w:rsid w:val="00EA3AE5"/>
    <w:rsid w:val="00EA64B6"/>
    <w:rsid w:val="00EB0DAB"/>
    <w:rsid w:val="00EB4711"/>
    <w:rsid w:val="00EC7236"/>
    <w:rsid w:val="00ED7E53"/>
    <w:rsid w:val="00EE7F6D"/>
    <w:rsid w:val="00EF37D0"/>
    <w:rsid w:val="00F219EA"/>
    <w:rsid w:val="00F237A8"/>
    <w:rsid w:val="00F32115"/>
    <w:rsid w:val="00F35F7D"/>
    <w:rsid w:val="00F40234"/>
    <w:rsid w:val="00F40ED2"/>
    <w:rsid w:val="00F77660"/>
    <w:rsid w:val="00F9678F"/>
    <w:rsid w:val="00FA3C8C"/>
    <w:rsid w:val="00FB5640"/>
    <w:rsid w:val="00FD6A52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E5528"/>
  <w14:defaultImageDpi w14:val="32767"/>
  <w15:docId w15:val="{DCB5E197-F2B8-4BEA-9377-3690C614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F6309"/>
    <w:pPr>
      <w:spacing w:after="200" w:line="360" w:lineRule="auto"/>
    </w:pPr>
    <w:rPr>
      <w:rFonts w:asciiTheme="majorBidi" w:eastAsia="Times New Roman" w:hAnsiTheme="majorBidi" w:cstheme="majorBidi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453DFE"/>
    <w:pPr>
      <w:spacing w:line="360" w:lineRule="exact"/>
      <w:outlineLvl w:val="0"/>
    </w:pPr>
    <w:rPr>
      <w:rFonts w:asciiTheme="minorBidi" w:hAnsiTheme="minorBidi" w:cstheme="minorBidi"/>
      <w:b/>
      <w:bCs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3DFE"/>
    <w:pPr>
      <w:outlineLvl w:val="1"/>
    </w:pPr>
    <w:rPr>
      <w:rFonts w:ascii="Arial Narrow" w:hAnsi="Arial Narrow" w:cstheme="minorBidi"/>
      <w:b/>
      <w:bCs/>
      <w:cap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3DFE"/>
    <w:pPr>
      <w:outlineLvl w:val="2"/>
    </w:pPr>
    <w:rPr>
      <w:rFonts w:ascii="Arial Narrow" w:hAnsi="Arial Narrow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849"/>
    <w:rPr>
      <w:rFonts w:ascii="Tahoma" w:hAnsi="Tahoma" w:cs="Tahoma"/>
      <w:sz w:val="16"/>
      <w:szCs w:val="16"/>
    </w:rPr>
  </w:style>
  <w:style w:type="character" w:styleId="Erwhnung">
    <w:name w:val="Mention"/>
    <w:basedOn w:val="Absatz-Standardschriftart"/>
    <w:uiPriority w:val="99"/>
    <w:semiHidden/>
    <w:unhideWhenUsed/>
    <w:rsid w:val="00B93EB6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BF9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A1A0B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semiHidden/>
    <w:rsid w:val="00A37752"/>
    <w:pPr>
      <w:tabs>
        <w:tab w:val="left" w:pos="284"/>
      </w:tabs>
      <w:overflowPunct w:val="0"/>
      <w:autoSpaceDE w:val="0"/>
      <w:autoSpaceDN w:val="0"/>
      <w:adjustRightInd w:val="0"/>
      <w:spacing w:after="40" w:line="210" w:lineRule="exact"/>
      <w:ind w:left="284" w:hanging="284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3775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A37752"/>
    <w:rPr>
      <w:rFonts w:ascii="Times New Roman" w:hAnsi="Times New Roman"/>
      <w:noProof w:val="0"/>
      <w:spacing w:val="0"/>
      <w:position w:val="0"/>
      <w:sz w:val="20"/>
      <w:vertAlign w:val="superscript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BCC"/>
    <w:rPr>
      <w:rFonts w:asciiTheme="minorBidi" w:eastAsia="Times New Roman" w:hAnsiTheme="minorBidi"/>
      <w:b/>
      <w:bCs/>
      <w:caps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BCC"/>
    <w:rPr>
      <w:rFonts w:ascii="Arial Narrow" w:eastAsia="Times New Roman" w:hAnsi="Arial Narrow"/>
      <w:b/>
      <w:bCs/>
      <w:caps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07623"/>
    <w:pPr>
      <w:outlineLvl w:val="9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F2BCC"/>
    <w:rPr>
      <w:rFonts w:ascii="Arial Narrow" w:eastAsia="Times New Roman" w:hAnsi="Arial Narrow"/>
      <w:sz w:val="22"/>
      <w:szCs w:val="22"/>
      <w:lang w:eastAsia="de-DE"/>
    </w:rPr>
  </w:style>
  <w:style w:type="paragraph" w:customStyle="1" w:styleId="FeGATitel">
    <w:name w:val="FeG A | Titel"/>
    <w:basedOn w:val="Standard"/>
    <w:qFormat/>
    <w:rsid w:val="007D4E9E"/>
    <w:pPr>
      <w:spacing w:after="0" w:line="276" w:lineRule="auto"/>
      <w:contextualSpacing/>
      <w:jc w:val="center"/>
    </w:pPr>
    <w:rPr>
      <w:rFonts w:asciiTheme="minorBidi" w:hAnsiTheme="minorBidi" w:cstheme="minorBidi"/>
      <w:b/>
      <w:bCs/>
      <w:caps/>
      <w:color w:val="555555"/>
      <w:sz w:val="60"/>
      <w:szCs w:val="60"/>
    </w:rPr>
  </w:style>
  <w:style w:type="paragraph" w:customStyle="1" w:styleId="FeGAUntertitel">
    <w:name w:val="FeG A | Untertitel"/>
    <w:basedOn w:val="Standard"/>
    <w:qFormat/>
    <w:rsid w:val="00EB4711"/>
    <w:pPr>
      <w:spacing w:after="0" w:line="276" w:lineRule="auto"/>
      <w:contextualSpacing/>
      <w:jc w:val="center"/>
    </w:pPr>
    <w:rPr>
      <w:rFonts w:ascii="Frutiger LT Pro 45 Light" w:hAnsi="Frutiger LT Pro 45 Light"/>
      <w:bCs/>
      <w:caps/>
      <w:color w:val="555555"/>
      <w:sz w:val="60"/>
      <w:szCs w:val="60"/>
    </w:rPr>
  </w:style>
  <w:style w:type="paragraph" w:customStyle="1" w:styleId="FeGAberschrift1">
    <w:name w:val="FeG A | Überschrift 1"/>
    <w:basedOn w:val="berschrift1"/>
    <w:qFormat/>
    <w:rsid w:val="00496C81"/>
    <w:pPr>
      <w:spacing w:before="100" w:beforeAutospacing="1" w:after="100" w:afterAutospacing="1" w:line="276" w:lineRule="auto"/>
      <w:contextualSpacing/>
    </w:pPr>
    <w:rPr>
      <w:color w:val="555555"/>
    </w:rPr>
  </w:style>
  <w:style w:type="paragraph" w:customStyle="1" w:styleId="FeGAberschrift2">
    <w:name w:val="FeG A | Überschrift 2"/>
    <w:basedOn w:val="berschrift2"/>
    <w:qFormat/>
    <w:rsid w:val="00496C81"/>
    <w:pPr>
      <w:spacing w:after="0" w:line="276" w:lineRule="auto"/>
      <w:contextualSpacing/>
    </w:pPr>
    <w:rPr>
      <w:color w:val="555555"/>
      <w:sz w:val="32"/>
      <w:szCs w:val="32"/>
    </w:rPr>
  </w:style>
  <w:style w:type="paragraph" w:customStyle="1" w:styleId="FeGAberschrift3">
    <w:name w:val="FeG A | Überschrift 3"/>
    <w:basedOn w:val="berschrift3"/>
    <w:qFormat/>
    <w:rsid w:val="00496C81"/>
    <w:pPr>
      <w:spacing w:before="100" w:beforeAutospacing="1" w:after="100" w:afterAutospacing="1" w:line="276" w:lineRule="auto"/>
      <w:contextualSpacing/>
    </w:pPr>
    <w:rPr>
      <w:b/>
      <w:bCs/>
      <w:caps/>
      <w:color w:val="555555"/>
      <w:sz w:val="28"/>
      <w:szCs w:val="28"/>
    </w:rPr>
  </w:style>
  <w:style w:type="paragraph" w:customStyle="1" w:styleId="FeGALangerFlietext">
    <w:name w:val="FeG A | Langer Fließtext"/>
    <w:basedOn w:val="Standard"/>
    <w:qFormat/>
    <w:rsid w:val="00620686"/>
    <w:pPr>
      <w:spacing w:before="100" w:beforeAutospacing="1" w:after="100" w:afterAutospacing="1" w:line="276" w:lineRule="auto"/>
      <w:contextualSpacing/>
    </w:pPr>
  </w:style>
  <w:style w:type="paragraph" w:customStyle="1" w:styleId="FeGALangerFlietextAufzhlunggrn">
    <w:name w:val="FeG A | Langer Fließtext Aufzählung grün"/>
    <w:basedOn w:val="Standard"/>
    <w:qFormat/>
    <w:rsid w:val="00453DFE"/>
    <w:pPr>
      <w:numPr>
        <w:numId w:val="17"/>
      </w:numPr>
      <w:spacing w:before="100" w:beforeAutospacing="1" w:after="100" w:afterAutospacing="1" w:line="276" w:lineRule="auto"/>
      <w:ind w:left="714" w:hanging="357"/>
      <w:contextualSpacing/>
    </w:pPr>
  </w:style>
  <w:style w:type="paragraph" w:customStyle="1" w:styleId="FeGAZitat">
    <w:name w:val="FeG A | Zitat"/>
    <w:basedOn w:val="Standard"/>
    <w:qFormat/>
    <w:rsid w:val="00453DFE"/>
    <w:pPr>
      <w:spacing w:before="120" w:after="120"/>
      <w:contextualSpacing/>
      <w:jc w:val="center"/>
    </w:pPr>
    <w:rPr>
      <w:i/>
      <w:iCs/>
    </w:rPr>
  </w:style>
  <w:style w:type="paragraph" w:customStyle="1" w:styleId="FeGAAutoren-Quellenangabegrn">
    <w:name w:val="FeG A | Autoren-/Quellenangabe grün"/>
    <w:basedOn w:val="Standard"/>
    <w:qFormat/>
    <w:rsid w:val="00453DFE"/>
    <w:pPr>
      <w:spacing w:after="0" w:line="276" w:lineRule="auto"/>
      <w:contextualSpacing/>
      <w:jc w:val="center"/>
    </w:pPr>
    <w:rPr>
      <w:rFonts w:ascii="Arial" w:hAnsi="Arial" w:cs="Arial"/>
      <w:b/>
      <w:bCs/>
      <w:color w:val="00A06E"/>
      <w:sz w:val="18"/>
      <w:szCs w:val="18"/>
    </w:rPr>
  </w:style>
  <w:style w:type="paragraph" w:customStyle="1" w:styleId="FeGAlTitelKasten">
    <w:name w:val="FeG A l Titel Kasten"/>
    <w:basedOn w:val="Standard"/>
    <w:qFormat/>
    <w:rsid w:val="00620686"/>
    <w:pPr>
      <w:spacing w:after="0" w:line="276" w:lineRule="auto"/>
    </w:pPr>
    <w:rPr>
      <w:rFonts w:ascii="Arial Narrow" w:hAnsi="Arial Narrow" w:cstheme="minorBidi"/>
      <w:b/>
      <w:bCs/>
      <w:caps/>
      <w:color w:val="FFFFFF" w:themeColor="background1"/>
      <w:lang w:val="en-US"/>
    </w:rPr>
  </w:style>
  <w:style w:type="paragraph" w:customStyle="1" w:styleId="FeGATextKasten">
    <w:name w:val="FeG A | Text Kasten"/>
    <w:basedOn w:val="Standard"/>
    <w:qFormat/>
    <w:rsid w:val="00076A63"/>
    <w:pPr>
      <w:spacing w:after="0" w:line="276" w:lineRule="auto"/>
      <w:contextualSpacing/>
      <w:jc w:val="both"/>
    </w:pPr>
    <w:rPr>
      <w:rFonts w:asciiTheme="minorBidi" w:eastAsiaTheme="minorHAnsi" w:hAnsiTheme="minorBidi" w:cstheme="minorBidi"/>
      <w:color w:val="FFFFFF" w:themeColor="background1"/>
      <w:lang w:eastAsia="en-US" w:bidi="he-IL"/>
    </w:rPr>
  </w:style>
  <w:style w:type="paragraph" w:customStyle="1" w:styleId="FeGAFunote">
    <w:name w:val="FeG A | Fußnote"/>
    <w:basedOn w:val="Funotentext"/>
    <w:qFormat/>
    <w:rsid w:val="00245F6E"/>
    <w:pPr>
      <w:tabs>
        <w:tab w:val="clear" w:pos="284"/>
        <w:tab w:val="left" w:pos="765"/>
        <w:tab w:val="left" w:pos="1290"/>
      </w:tabs>
      <w:ind w:left="0" w:firstLine="0"/>
    </w:pPr>
    <w:rPr>
      <w:rFonts w:asciiTheme="minorBidi" w:hAnsiTheme="minorBidi" w:cstheme="minorBidi"/>
      <w:color w:val="000000" w:themeColor="text1"/>
      <w:sz w:val="18"/>
      <w:szCs w:val="18"/>
      <w:lang w:val="en-US"/>
    </w:rPr>
  </w:style>
  <w:style w:type="paragraph" w:customStyle="1" w:styleId="FeGAKurzerFlietext">
    <w:name w:val="FeG A | Kurzer Fließtext"/>
    <w:basedOn w:val="FeGALangerFlietext"/>
    <w:qFormat/>
    <w:rsid w:val="00620686"/>
    <w:rPr>
      <w:rFonts w:asciiTheme="minorBidi" w:hAnsiTheme="minorBidi" w:cstheme="minorBidi"/>
    </w:rPr>
  </w:style>
  <w:style w:type="paragraph" w:customStyle="1" w:styleId="FeGAAufzhlungkurzerFlietextgn">
    <w:name w:val="FeG A | Aufzählung kurzer Fließtext gün"/>
    <w:basedOn w:val="FeGALangerFlietext"/>
    <w:qFormat/>
    <w:rsid w:val="00620686"/>
    <w:pPr>
      <w:numPr>
        <w:numId w:val="19"/>
      </w:numPr>
      <w:ind w:left="714" w:hanging="357"/>
    </w:pPr>
    <w:rPr>
      <w:rFonts w:asciiTheme="minorBidi" w:hAnsiTheme="minorBidi" w:cstheme="minorBidi"/>
    </w:rPr>
  </w:style>
  <w:style w:type="paragraph" w:customStyle="1" w:styleId="FeGAberschrift4">
    <w:name w:val="FeG A | Überschrift 4"/>
    <w:basedOn w:val="FeGAberschrift3"/>
    <w:qFormat/>
    <w:rsid w:val="00496C81"/>
    <w:rPr>
      <w:caps w:val="0"/>
    </w:rPr>
  </w:style>
  <w:style w:type="paragraph" w:customStyle="1" w:styleId="FeGAFuzeile">
    <w:name w:val="FeG A | Fußzeile"/>
    <w:basedOn w:val="Standard"/>
    <w:qFormat/>
    <w:rsid w:val="007D4E9E"/>
    <w:pPr>
      <w:tabs>
        <w:tab w:val="center" w:pos="4536"/>
        <w:tab w:val="right" w:pos="9072"/>
      </w:tabs>
      <w:jc w:val="right"/>
    </w:pPr>
    <w:rPr>
      <w:rFonts w:ascii="Arial Narrow" w:hAnsi="Arial Narrow" w:cstheme="minorBidi"/>
      <w:bCs/>
      <w:color w:val="555555"/>
      <w:sz w:val="18"/>
      <w:szCs w:val="18"/>
    </w:rPr>
  </w:style>
  <w:style w:type="paragraph" w:customStyle="1" w:styleId="FeGAKopfzeile">
    <w:name w:val="FeG A | Kopfzeile"/>
    <w:basedOn w:val="Standard"/>
    <w:qFormat/>
    <w:rsid w:val="008F6309"/>
    <w:pPr>
      <w:tabs>
        <w:tab w:val="center" w:pos="4536"/>
        <w:tab w:val="right" w:pos="9072"/>
      </w:tabs>
    </w:pPr>
    <w:rPr>
      <w:rFonts w:asciiTheme="minorBidi" w:hAnsiTheme="minorBidi" w:cstheme="minorBidi"/>
      <w:noProof/>
    </w:rPr>
  </w:style>
  <w:style w:type="paragraph" w:customStyle="1" w:styleId="FeGAAufzhlungkurzerFlietextgrau">
    <w:name w:val="FeG A | Aufzählung kurzer Fließtext grau"/>
    <w:basedOn w:val="FeGAAufzhlungkurzerFlietextgn"/>
    <w:qFormat/>
    <w:rsid w:val="00586C68"/>
    <w:pPr>
      <w:numPr>
        <w:numId w:val="21"/>
      </w:numPr>
    </w:pPr>
  </w:style>
  <w:style w:type="paragraph" w:customStyle="1" w:styleId="FeGALangerFlietextAufzhlunggrau">
    <w:name w:val="FeG A | Langer Fließtext Aufzählung grau"/>
    <w:basedOn w:val="FeGALangerFlietextAufzhlunggrn"/>
    <w:qFormat/>
    <w:rsid w:val="00586C68"/>
    <w:pPr>
      <w:numPr>
        <w:numId w:val="22"/>
      </w:numPr>
    </w:pPr>
  </w:style>
  <w:style w:type="paragraph" w:customStyle="1" w:styleId="FeGAAutoren-Quellenangabegrau">
    <w:name w:val="FeG A | Autoren-/Quellenangabe grau"/>
    <w:basedOn w:val="FeGAAutoren-Quellenangabegrn"/>
    <w:qFormat/>
    <w:rsid w:val="00586C68"/>
    <w:rPr>
      <w:color w:val="555555"/>
    </w:rPr>
  </w:style>
  <w:style w:type="paragraph" w:customStyle="1" w:styleId="FeGAAufzhlungkurzerFlietextblau">
    <w:name w:val="FeG A | Aufzählung kurzer Fließtext blau"/>
    <w:basedOn w:val="FeGAAufzhlungkurzerFlietextgrau"/>
    <w:qFormat/>
    <w:rsid w:val="00827703"/>
    <w:pPr>
      <w:numPr>
        <w:numId w:val="23"/>
      </w:numPr>
    </w:pPr>
  </w:style>
  <w:style w:type="paragraph" w:customStyle="1" w:styleId="FeGALangerFlietextAufzhlungblau">
    <w:name w:val="FeG A | Langer Fließtext Aufzählung blau"/>
    <w:basedOn w:val="FeGALangerFlietextAufzhlunggrau"/>
    <w:qFormat/>
    <w:rsid w:val="00827703"/>
    <w:pPr>
      <w:numPr>
        <w:numId w:val="24"/>
      </w:numPr>
    </w:pPr>
  </w:style>
  <w:style w:type="paragraph" w:customStyle="1" w:styleId="FeGAAutoren-Quellenangabeblau">
    <w:name w:val="FeG A | Autoren-/Quellenangabe blau"/>
    <w:basedOn w:val="FeGAAutoren-Quellenangabegrau"/>
    <w:qFormat/>
    <w:rsid w:val="007B153E"/>
    <w:rPr>
      <w:color w:val="0069B4"/>
    </w:rPr>
  </w:style>
  <w:style w:type="paragraph" w:styleId="Kopfzeile">
    <w:name w:val="header"/>
    <w:basedOn w:val="Standard"/>
    <w:link w:val="KopfzeileZchn"/>
    <w:uiPriority w:val="99"/>
    <w:unhideWhenUsed/>
    <w:rsid w:val="0008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AAA"/>
    <w:rPr>
      <w:rFonts w:asciiTheme="majorBidi" w:eastAsia="Times New Roman" w:hAnsiTheme="majorBidi" w:cstheme="majorBidi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AAA"/>
    <w:rPr>
      <w:rFonts w:asciiTheme="majorBidi" w:eastAsia="Times New Roman" w:hAnsiTheme="majorBidi" w:cstheme="majorBidi"/>
      <w:sz w:val="22"/>
      <w:szCs w:val="22"/>
      <w:lang w:eastAsia="de-DE"/>
    </w:rPr>
  </w:style>
  <w:style w:type="paragraph" w:customStyle="1" w:styleId="N">
    <w:name w:val="@N"/>
    <w:basedOn w:val="Standard"/>
    <w:rsid w:val="00704795"/>
    <w:rPr>
      <w:rFonts w:ascii="Arial" w:hAnsi="Arial" w:cs="Arial"/>
    </w:rPr>
  </w:style>
  <w:style w:type="paragraph" w:customStyle="1" w:styleId="N-Kasten">
    <w:name w:val="@N-Kasten"/>
    <w:basedOn w:val="Standard"/>
    <w:rsid w:val="00704795"/>
    <w:pPr>
      <w:spacing w:after="0" w:line="240" w:lineRule="auto"/>
    </w:pPr>
    <w:rPr>
      <w:rFonts w:ascii="Arial" w:hAnsi="Arial" w:cs="Arial"/>
      <w:color w:val="0000FF"/>
      <w:sz w:val="20"/>
    </w:rPr>
  </w:style>
  <w:style w:type="character" w:customStyle="1" w:styleId="fett-Kasten">
    <w:name w:val="@_fett-Kasten"/>
    <w:basedOn w:val="Absatz-Standardschriftart"/>
    <w:rsid w:val="00704795"/>
    <w:rPr>
      <w:rFonts w:ascii="Arial" w:hAnsi="Arial" w:cs="Arial"/>
      <w:b/>
      <w:bCs/>
      <w:noProof/>
      <w:color w:val="333399"/>
      <w:sz w:val="22"/>
      <w:szCs w:val="22"/>
    </w:rPr>
  </w:style>
  <w:style w:type="character" w:customStyle="1" w:styleId="verse-content--hover">
    <w:name w:val="verse-content--hover"/>
    <w:basedOn w:val="Absatz-Standardschriftart"/>
    <w:rsid w:val="0070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rporate%20Design\Word%20Vorlagen\2019_FeG%20Deutschland_Textvorlage_Ari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DF11CA14EEDE4198CC0814F1F9A8E8" ma:contentTypeVersion="11" ma:contentTypeDescription="Ein neues Dokument erstellen." ma:contentTypeScope="" ma:versionID="cb26550cb71942ac8a26b81bcb41a68a">
  <xsd:schema xmlns:xsd="http://www.w3.org/2001/XMLSchema" xmlns:xs="http://www.w3.org/2001/XMLSchema" xmlns:p="http://schemas.microsoft.com/office/2006/metadata/properties" xmlns:ns3="66db7278-f942-49a5-be31-005b1c481cae" xmlns:ns4="6c4be7c0-b5a9-45e4-b6ac-50c0d105b8e2" targetNamespace="http://schemas.microsoft.com/office/2006/metadata/properties" ma:root="true" ma:fieldsID="9e1d9f306df1bc89387ef5140ebf0b83" ns3:_="" ns4:_="">
    <xsd:import namespace="66db7278-f942-49a5-be31-005b1c481cae"/>
    <xsd:import namespace="6c4be7c0-b5a9-45e4-b6ac-50c0d105b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7278-f942-49a5-be31-005b1c48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e7c0-b5a9-45e4-b6ac-50c0d105b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AD9D-8D26-4E61-85C1-163C5ADAA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7278-f942-49a5-be31-005b1c481cae"/>
    <ds:schemaRef ds:uri="6c4be7c0-b5a9-45e4-b6ac-50c0d105b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D4A95-748B-4E8F-BD33-F3FA4E5A0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27BDB-EABF-4F15-B618-0FFC0F62BF2E}">
  <ds:schemaRefs>
    <ds:schemaRef ds:uri="66db7278-f942-49a5-be31-005b1c481cae"/>
    <ds:schemaRef ds:uri="http://purl.org/dc/terms/"/>
    <ds:schemaRef ds:uri="http://schemas.openxmlformats.org/package/2006/metadata/core-properties"/>
    <ds:schemaRef ds:uri="6c4be7c0-b5a9-45e4-b6ac-50c0d105b8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B99840-770A-416E-B78F-19470918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2019_FeG Deutschland_Textvorlage_Arial.dotx</Template>
  <TotalTime>0</TotalTime>
  <Pages>2</Pages>
  <Words>535</Words>
  <Characters>3329</Characters>
  <Application>Microsoft Office Word</Application>
  <DocSecurity>0</DocSecurity>
  <Lines>64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FeG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Wiebe</dc:creator>
  <cp:keywords/>
  <dc:description/>
  <cp:lastModifiedBy>Artur Wiebe</cp:lastModifiedBy>
  <cp:revision>22</cp:revision>
  <cp:lastPrinted>2019-01-25T16:22:00Z</cp:lastPrinted>
  <dcterms:created xsi:type="dcterms:W3CDTF">2019-11-16T13:47:00Z</dcterms:created>
  <dcterms:modified xsi:type="dcterms:W3CDTF">2019-11-16T16:11:00Z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0x010100A4DF11CA14EEDE4198CC0814F1F9A8E8</vt:lpwstr>
  </property>
</Properties>
</file>